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B9483" w14:textId="5146EFA4" w:rsidR="0078396C" w:rsidRDefault="0078396C">
      <w:pPr>
        <w:rPr>
          <w:sz w:val="36"/>
          <w:szCs w:val="36"/>
        </w:rPr>
      </w:pPr>
      <w:r w:rsidRPr="0078396C">
        <w:rPr>
          <w:sz w:val="36"/>
          <w:szCs w:val="36"/>
        </w:rPr>
        <w:t>Søknadsskjema SFO/SKS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48"/>
        <w:gridCol w:w="236"/>
        <w:gridCol w:w="4578"/>
      </w:tblGrid>
      <w:tr w:rsidR="0078396C" w14:paraId="1076C2E0" w14:textId="77777777" w:rsidTr="0078396C">
        <w:tc>
          <w:tcPr>
            <w:tcW w:w="4248" w:type="dxa"/>
          </w:tcPr>
          <w:p w14:paraId="427D936F" w14:textId="77777777" w:rsidR="0078396C" w:rsidRDefault="0078396C" w:rsidP="0078396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Namnet</w:t>
            </w:r>
            <w:proofErr w:type="spellEnd"/>
            <w:r>
              <w:rPr>
                <w:sz w:val="24"/>
                <w:szCs w:val="24"/>
              </w:rPr>
              <w:t xml:space="preserve"> til barnet:</w:t>
            </w:r>
          </w:p>
          <w:p w14:paraId="65824F67" w14:textId="668DF24C" w:rsidR="0078396C" w:rsidRDefault="0078396C" w:rsidP="0078396C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14:paraId="532D0878" w14:textId="77777777" w:rsidR="0078396C" w:rsidRDefault="0078396C" w:rsidP="0078396C">
            <w:pPr>
              <w:rPr>
                <w:sz w:val="24"/>
                <w:szCs w:val="24"/>
              </w:rPr>
            </w:pPr>
          </w:p>
        </w:tc>
        <w:tc>
          <w:tcPr>
            <w:tcW w:w="4578" w:type="dxa"/>
          </w:tcPr>
          <w:p w14:paraId="01AACC93" w14:textId="174B1896" w:rsidR="0078396C" w:rsidRDefault="0078396C" w:rsidP="007839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Fødselsnummer barnet (11 siffer):</w:t>
            </w:r>
          </w:p>
        </w:tc>
      </w:tr>
      <w:tr w:rsidR="0078396C" w14:paraId="1B1EA04E" w14:textId="77777777" w:rsidTr="0078396C">
        <w:tc>
          <w:tcPr>
            <w:tcW w:w="4248" w:type="dxa"/>
          </w:tcPr>
          <w:p w14:paraId="222B96C7" w14:textId="36FAEAD7" w:rsidR="0078396C" w:rsidRDefault="0078396C" w:rsidP="0078396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Namnet</w:t>
            </w:r>
            <w:proofErr w:type="spellEnd"/>
            <w:r>
              <w:rPr>
                <w:sz w:val="24"/>
                <w:szCs w:val="24"/>
              </w:rPr>
              <w:t xml:space="preserve"> på </w:t>
            </w:r>
            <w:proofErr w:type="spellStart"/>
            <w:r>
              <w:rPr>
                <w:sz w:val="24"/>
                <w:szCs w:val="24"/>
              </w:rPr>
              <w:t>føresett</w:t>
            </w:r>
            <w:proofErr w:type="spellEnd"/>
            <w:r>
              <w:rPr>
                <w:sz w:val="24"/>
                <w:szCs w:val="24"/>
              </w:rPr>
              <w:t xml:space="preserve"> 1:</w:t>
            </w:r>
          </w:p>
          <w:p w14:paraId="371EC9F1" w14:textId="1F736877" w:rsidR="0078396C" w:rsidRDefault="0078396C" w:rsidP="0078396C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14:paraId="333606BB" w14:textId="77777777" w:rsidR="0078396C" w:rsidRDefault="0078396C" w:rsidP="0078396C">
            <w:pPr>
              <w:rPr>
                <w:sz w:val="24"/>
                <w:szCs w:val="24"/>
              </w:rPr>
            </w:pPr>
          </w:p>
        </w:tc>
        <w:tc>
          <w:tcPr>
            <w:tcW w:w="4578" w:type="dxa"/>
          </w:tcPr>
          <w:p w14:paraId="3AAD0827" w14:textId="493BD444" w:rsidR="0078396C" w:rsidRDefault="0078396C" w:rsidP="007839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Fødselsnummer til </w:t>
            </w:r>
            <w:proofErr w:type="spellStart"/>
            <w:r>
              <w:rPr>
                <w:sz w:val="24"/>
                <w:szCs w:val="24"/>
              </w:rPr>
              <w:t>føresett</w:t>
            </w:r>
            <w:proofErr w:type="spellEnd"/>
            <w:r>
              <w:rPr>
                <w:sz w:val="24"/>
                <w:szCs w:val="24"/>
              </w:rPr>
              <w:t xml:space="preserve"> 1:</w:t>
            </w:r>
          </w:p>
        </w:tc>
      </w:tr>
      <w:tr w:rsidR="0078396C" w14:paraId="324D8ECB" w14:textId="77777777" w:rsidTr="0078396C">
        <w:tc>
          <w:tcPr>
            <w:tcW w:w="4248" w:type="dxa"/>
          </w:tcPr>
          <w:p w14:paraId="6F76B441" w14:textId="77777777" w:rsidR="0078396C" w:rsidRDefault="0078396C" w:rsidP="007839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Evt. </w:t>
            </w:r>
            <w:proofErr w:type="spellStart"/>
            <w:r>
              <w:rPr>
                <w:sz w:val="24"/>
                <w:szCs w:val="24"/>
              </w:rPr>
              <w:t>namn</w:t>
            </w:r>
            <w:proofErr w:type="spellEnd"/>
            <w:r>
              <w:rPr>
                <w:sz w:val="24"/>
                <w:szCs w:val="24"/>
              </w:rPr>
              <w:t xml:space="preserve"> på </w:t>
            </w:r>
            <w:proofErr w:type="spellStart"/>
            <w:r>
              <w:rPr>
                <w:sz w:val="24"/>
                <w:szCs w:val="24"/>
              </w:rPr>
              <w:t>føresett</w:t>
            </w:r>
            <w:proofErr w:type="spellEnd"/>
            <w:r>
              <w:rPr>
                <w:sz w:val="24"/>
                <w:szCs w:val="24"/>
              </w:rPr>
              <w:t xml:space="preserve"> 2</w:t>
            </w:r>
          </w:p>
          <w:p w14:paraId="00F8858A" w14:textId="37EE0E56" w:rsidR="0078396C" w:rsidRDefault="0078396C" w:rsidP="0078396C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14:paraId="5927B142" w14:textId="77777777" w:rsidR="0078396C" w:rsidRDefault="0078396C" w:rsidP="0078396C">
            <w:pPr>
              <w:rPr>
                <w:sz w:val="24"/>
                <w:szCs w:val="24"/>
              </w:rPr>
            </w:pPr>
          </w:p>
        </w:tc>
        <w:tc>
          <w:tcPr>
            <w:tcW w:w="4578" w:type="dxa"/>
          </w:tcPr>
          <w:p w14:paraId="62C81EAC" w14:textId="6F988539" w:rsidR="0078396C" w:rsidRDefault="0078396C" w:rsidP="007839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Evt. fødselsnummer til </w:t>
            </w:r>
            <w:proofErr w:type="spellStart"/>
            <w:r>
              <w:rPr>
                <w:sz w:val="24"/>
                <w:szCs w:val="24"/>
              </w:rPr>
              <w:t>føresett</w:t>
            </w:r>
            <w:proofErr w:type="spellEnd"/>
            <w:r>
              <w:rPr>
                <w:sz w:val="24"/>
                <w:szCs w:val="24"/>
              </w:rPr>
              <w:t xml:space="preserve"> 2:</w:t>
            </w:r>
          </w:p>
        </w:tc>
      </w:tr>
      <w:tr w:rsidR="0078396C" w14:paraId="0B896E29" w14:textId="77777777" w:rsidTr="0078396C">
        <w:tc>
          <w:tcPr>
            <w:tcW w:w="4248" w:type="dxa"/>
          </w:tcPr>
          <w:p w14:paraId="646BC135" w14:textId="14BB1D6A" w:rsidR="0078396C" w:rsidRDefault="0078396C" w:rsidP="007839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Adressa til barn</w:t>
            </w:r>
            <w:r w:rsidR="007F3961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</w:t>
            </w:r>
          </w:p>
        </w:tc>
        <w:tc>
          <w:tcPr>
            <w:tcW w:w="236" w:type="dxa"/>
          </w:tcPr>
          <w:p w14:paraId="14E008B1" w14:textId="77777777" w:rsidR="0078396C" w:rsidRDefault="0078396C" w:rsidP="0078396C">
            <w:pPr>
              <w:rPr>
                <w:sz w:val="24"/>
                <w:szCs w:val="24"/>
              </w:rPr>
            </w:pPr>
          </w:p>
        </w:tc>
        <w:tc>
          <w:tcPr>
            <w:tcW w:w="4578" w:type="dxa"/>
          </w:tcPr>
          <w:p w14:paraId="7D43CA12" w14:textId="616281DE" w:rsidR="0078396C" w:rsidRDefault="0078396C" w:rsidP="004C5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Postnummer/</w:t>
            </w:r>
            <w:proofErr w:type="spellStart"/>
            <w:r>
              <w:rPr>
                <w:sz w:val="24"/>
                <w:szCs w:val="24"/>
              </w:rPr>
              <w:t>poststad</w:t>
            </w:r>
            <w:proofErr w:type="spellEnd"/>
            <w:r>
              <w:rPr>
                <w:sz w:val="24"/>
                <w:szCs w:val="24"/>
              </w:rPr>
              <w:t xml:space="preserve"> til barnet: </w:t>
            </w:r>
          </w:p>
          <w:p w14:paraId="71BA1A22" w14:textId="1F5E3C80" w:rsidR="0078396C" w:rsidRDefault="0078396C" w:rsidP="0078396C">
            <w:pPr>
              <w:rPr>
                <w:sz w:val="24"/>
                <w:szCs w:val="24"/>
              </w:rPr>
            </w:pPr>
          </w:p>
        </w:tc>
      </w:tr>
    </w:tbl>
    <w:p w14:paraId="17BAB983" w14:textId="185D744D" w:rsidR="0078396C" w:rsidRDefault="004C50FB" w:rsidP="0078396C">
      <w:pPr>
        <w:rPr>
          <w:b/>
          <w:bCs/>
          <w:sz w:val="24"/>
          <w:szCs w:val="24"/>
          <w:lang w:val="nn-NO"/>
        </w:rPr>
      </w:pPr>
      <w:r>
        <w:rPr>
          <w:b/>
          <w:bCs/>
          <w:sz w:val="24"/>
          <w:szCs w:val="24"/>
          <w:lang w:val="nn-NO"/>
        </w:rPr>
        <w:br/>
      </w:r>
      <w:r w:rsidR="004E2BA9" w:rsidRPr="004E2BA9">
        <w:rPr>
          <w:b/>
          <w:bCs/>
          <w:sz w:val="24"/>
          <w:szCs w:val="24"/>
          <w:lang w:val="nn-NO"/>
        </w:rPr>
        <w:t>For søskenmoderasjon</w:t>
      </w:r>
    </w:p>
    <w:tbl>
      <w:tblPr>
        <w:tblStyle w:val="Tabellrutenett"/>
        <w:tblpPr w:leftFromText="141" w:rightFromText="141" w:vertAnchor="text" w:horzAnchor="margin" w:tblpY="-79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4C50FB" w:rsidRPr="002C5721" w14:paraId="65C05FBF" w14:textId="77777777" w:rsidTr="004C50FB">
        <w:tc>
          <w:tcPr>
            <w:tcW w:w="2405" w:type="dxa"/>
          </w:tcPr>
          <w:p w14:paraId="0F5188FD" w14:textId="77777777" w:rsidR="004C50FB" w:rsidRDefault="004C50FB" w:rsidP="004C50FB">
            <w:pPr>
              <w:rPr>
                <w:sz w:val="24"/>
                <w:szCs w:val="24"/>
                <w:lang w:val="nn-NO"/>
              </w:rPr>
            </w:pPr>
            <w:r w:rsidRPr="002C5721">
              <w:rPr>
                <w:sz w:val="24"/>
                <w:szCs w:val="24"/>
                <w:lang w:val="nn-NO"/>
              </w:rPr>
              <w:t>Skriv namn p</w:t>
            </w:r>
            <w:r>
              <w:rPr>
                <w:sz w:val="24"/>
                <w:szCs w:val="24"/>
                <w:lang w:val="nn-NO"/>
              </w:rPr>
              <w:t>å søsken i SFO/SKS:</w:t>
            </w:r>
          </w:p>
          <w:p w14:paraId="46010B74" w14:textId="77777777" w:rsidR="004C50FB" w:rsidRPr="002C5721" w:rsidRDefault="004C50FB" w:rsidP="004C50FB">
            <w:pPr>
              <w:rPr>
                <w:sz w:val="24"/>
                <w:szCs w:val="24"/>
                <w:lang w:val="nn-NO"/>
              </w:rPr>
            </w:pPr>
          </w:p>
        </w:tc>
        <w:tc>
          <w:tcPr>
            <w:tcW w:w="6657" w:type="dxa"/>
          </w:tcPr>
          <w:p w14:paraId="31214E2A" w14:textId="77777777" w:rsidR="004C50FB" w:rsidRPr="002C5721" w:rsidRDefault="004C50FB" w:rsidP="004C50FB">
            <w:pPr>
              <w:rPr>
                <w:sz w:val="24"/>
                <w:szCs w:val="24"/>
                <w:lang w:val="nn-NO"/>
              </w:rPr>
            </w:pPr>
          </w:p>
        </w:tc>
      </w:tr>
    </w:tbl>
    <w:p w14:paraId="47527BF6" w14:textId="77777777" w:rsidR="00A65F67" w:rsidRPr="004C50FB" w:rsidRDefault="00A65F67" w:rsidP="0078396C">
      <w:pPr>
        <w:rPr>
          <w:sz w:val="16"/>
          <w:szCs w:val="16"/>
          <w:lang w:val="nn-NO"/>
        </w:rPr>
      </w:pPr>
    </w:p>
    <w:p w14:paraId="1A454D65" w14:textId="13B63312" w:rsidR="0078396C" w:rsidRDefault="0078396C" w:rsidP="0078396C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B27719" wp14:editId="363B73EF">
                <wp:simplePos x="0" y="0"/>
                <wp:positionH relativeFrom="column">
                  <wp:posOffset>33655</wp:posOffset>
                </wp:positionH>
                <wp:positionV relativeFrom="paragraph">
                  <wp:posOffset>17780</wp:posOffset>
                </wp:positionV>
                <wp:extent cx="133350" cy="161925"/>
                <wp:effectExtent l="0" t="0" r="19050" b="28575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BCCDAE" id="Rektangel 2" o:spid="_x0000_s1026" style="position:absolute;margin-left:2.65pt;margin-top:1.4pt;width:10.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" fillcolor="white [3212]" strokecolor="black [3213]" strokeweight="1pt"/>
            </w:pict>
          </mc:Fallback>
        </mc:AlternateContent>
      </w:r>
      <w:r w:rsidRPr="002C5721">
        <w:rPr>
          <w:sz w:val="24"/>
          <w:szCs w:val="24"/>
          <w:lang w:val="nn-NO"/>
        </w:rPr>
        <w:tab/>
      </w:r>
      <w:r>
        <w:rPr>
          <w:sz w:val="24"/>
          <w:szCs w:val="24"/>
        </w:rPr>
        <w:t xml:space="preserve">Vi har lest og </w:t>
      </w:r>
      <w:r w:rsidR="00CC7973">
        <w:rPr>
          <w:sz w:val="24"/>
          <w:szCs w:val="24"/>
        </w:rPr>
        <w:t>er innforstått med</w:t>
      </w:r>
      <w:r>
        <w:rPr>
          <w:sz w:val="24"/>
          <w:szCs w:val="24"/>
        </w:rPr>
        <w:t xml:space="preserve"> vedtektene for SFO/SKS</w:t>
      </w:r>
      <w:r w:rsidR="00CC7973">
        <w:rPr>
          <w:sz w:val="24"/>
          <w:szCs w:val="24"/>
        </w:rPr>
        <w:t xml:space="preserve"> (kryss av i boksen framfor)</w:t>
      </w:r>
    </w:p>
    <w:p w14:paraId="1373CC99" w14:textId="5C7CB856" w:rsidR="0078396C" w:rsidRPr="004E2BA9" w:rsidRDefault="0078396C" w:rsidP="0078396C">
      <w:pPr>
        <w:rPr>
          <w:sz w:val="8"/>
          <w:szCs w:val="8"/>
        </w:rPr>
      </w:pPr>
    </w:p>
    <w:p w14:paraId="4ECD1D91" w14:textId="432BCDB3" w:rsidR="0078396C" w:rsidRPr="0078396C" w:rsidRDefault="0078396C" w:rsidP="0078396C">
      <w:pPr>
        <w:rPr>
          <w:sz w:val="24"/>
          <w:szCs w:val="24"/>
        </w:rPr>
      </w:pPr>
      <w:r w:rsidRPr="00CC7973">
        <w:rPr>
          <w:b/>
          <w:bCs/>
          <w:sz w:val="24"/>
          <w:szCs w:val="24"/>
        </w:rPr>
        <w:t xml:space="preserve">Vi </w:t>
      </w:r>
      <w:proofErr w:type="spellStart"/>
      <w:r w:rsidRPr="00CC7973">
        <w:rPr>
          <w:b/>
          <w:bCs/>
          <w:sz w:val="24"/>
          <w:szCs w:val="24"/>
        </w:rPr>
        <w:t>søkjer</w:t>
      </w:r>
      <w:proofErr w:type="spellEnd"/>
      <w:r w:rsidRPr="00CC7973">
        <w:rPr>
          <w:b/>
          <w:bCs/>
          <w:sz w:val="24"/>
          <w:szCs w:val="24"/>
        </w:rPr>
        <w:t xml:space="preserve"> med dette om SFO-plass</w:t>
      </w:r>
      <w:r>
        <w:rPr>
          <w:sz w:val="24"/>
          <w:szCs w:val="24"/>
        </w:rPr>
        <w:t xml:space="preserve"> for vårt barn på SFO/SKS.</w:t>
      </w:r>
      <w:r w:rsidR="00F445BF">
        <w:rPr>
          <w:sz w:val="24"/>
          <w:szCs w:val="24"/>
        </w:rPr>
        <w:t xml:space="preserve"> </w:t>
      </w:r>
      <w:r w:rsidR="00F445BF">
        <w:rPr>
          <w:sz w:val="24"/>
          <w:szCs w:val="24"/>
        </w:rPr>
        <w:br/>
        <w:t xml:space="preserve">Velg plasstype ved å krysse av </w:t>
      </w:r>
      <w:proofErr w:type="spellStart"/>
      <w:r w:rsidR="00F445BF">
        <w:rPr>
          <w:sz w:val="24"/>
          <w:szCs w:val="24"/>
        </w:rPr>
        <w:t>nedanfor</w:t>
      </w:r>
      <w:proofErr w:type="spellEnd"/>
      <w:r w:rsidR="00F445BF">
        <w:rPr>
          <w:sz w:val="24"/>
          <w:szCs w:val="24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129"/>
        <w:gridCol w:w="3355"/>
        <w:gridCol w:w="4578"/>
      </w:tblGrid>
      <w:tr w:rsidR="0078396C" w14:paraId="4B16A7F9" w14:textId="77777777" w:rsidTr="0078396C">
        <w:tc>
          <w:tcPr>
            <w:tcW w:w="1129" w:type="dxa"/>
          </w:tcPr>
          <w:p w14:paraId="48A08C57" w14:textId="6C79B544" w:rsidR="0078396C" w:rsidRDefault="0078396C" w:rsidP="007839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Kryss av:</w:t>
            </w:r>
          </w:p>
        </w:tc>
        <w:tc>
          <w:tcPr>
            <w:tcW w:w="3355" w:type="dxa"/>
          </w:tcPr>
          <w:p w14:paraId="5234BC4C" w14:textId="77777777" w:rsidR="0078396C" w:rsidRDefault="0078396C" w:rsidP="0078396C">
            <w:pPr>
              <w:rPr>
                <w:sz w:val="24"/>
                <w:szCs w:val="24"/>
              </w:rPr>
            </w:pPr>
          </w:p>
        </w:tc>
        <w:tc>
          <w:tcPr>
            <w:tcW w:w="4578" w:type="dxa"/>
          </w:tcPr>
          <w:p w14:paraId="4C288F84" w14:textId="77777777" w:rsidR="0078396C" w:rsidRDefault="0078396C" w:rsidP="0078396C">
            <w:pPr>
              <w:rPr>
                <w:sz w:val="24"/>
                <w:szCs w:val="24"/>
              </w:rPr>
            </w:pPr>
          </w:p>
        </w:tc>
      </w:tr>
      <w:tr w:rsidR="0078396C" w:rsidRPr="0078396C" w14:paraId="2B58D3E5" w14:textId="77777777" w:rsidTr="0078396C">
        <w:tc>
          <w:tcPr>
            <w:tcW w:w="1129" w:type="dxa"/>
          </w:tcPr>
          <w:p w14:paraId="3F36E050" w14:textId="6513012A" w:rsidR="0078396C" w:rsidRPr="0078396C" w:rsidRDefault="0078396C" w:rsidP="0078396C">
            <w:pPr>
              <w:rPr>
                <w:sz w:val="24"/>
                <w:szCs w:val="24"/>
                <w:lang w:val="nn-NO"/>
              </w:rPr>
            </w:pPr>
          </w:p>
        </w:tc>
        <w:tc>
          <w:tcPr>
            <w:tcW w:w="3355" w:type="dxa"/>
          </w:tcPr>
          <w:p w14:paraId="37482345" w14:textId="252096EE" w:rsidR="0078396C" w:rsidRPr="0078396C" w:rsidRDefault="0078396C" w:rsidP="0078396C">
            <w:pPr>
              <w:rPr>
                <w:sz w:val="24"/>
                <w:szCs w:val="24"/>
                <w:lang w:val="nn-NO"/>
              </w:rPr>
            </w:pPr>
            <w:r w:rsidRPr="0078396C">
              <w:rPr>
                <w:sz w:val="24"/>
                <w:szCs w:val="24"/>
                <w:lang w:val="nn-NO"/>
              </w:rPr>
              <w:t>Full plass</w:t>
            </w:r>
          </w:p>
        </w:tc>
        <w:tc>
          <w:tcPr>
            <w:tcW w:w="4578" w:type="dxa"/>
          </w:tcPr>
          <w:p w14:paraId="657DEF79" w14:textId="2799C1AB" w:rsidR="0078396C" w:rsidRPr="0078396C" w:rsidRDefault="0078396C" w:rsidP="0078396C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 xml:space="preserve">3400,- pr </w:t>
            </w:r>
            <w:proofErr w:type="spellStart"/>
            <w:r>
              <w:rPr>
                <w:sz w:val="24"/>
                <w:szCs w:val="24"/>
                <w:lang w:val="nn-NO"/>
              </w:rPr>
              <w:t>mnd</w:t>
            </w:r>
            <w:proofErr w:type="spellEnd"/>
            <w:r>
              <w:rPr>
                <w:sz w:val="24"/>
                <w:szCs w:val="24"/>
                <w:lang w:val="nn-NO"/>
              </w:rPr>
              <w:t xml:space="preserve"> i 10 månader</w:t>
            </w:r>
          </w:p>
        </w:tc>
      </w:tr>
      <w:tr w:rsidR="0078396C" w:rsidRPr="0078396C" w14:paraId="61426C56" w14:textId="77777777" w:rsidTr="0078396C">
        <w:tc>
          <w:tcPr>
            <w:tcW w:w="1129" w:type="dxa"/>
          </w:tcPr>
          <w:p w14:paraId="09C5B0FE" w14:textId="77777777" w:rsidR="0078396C" w:rsidRPr="0078396C" w:rsidRDefault="0078396C" w:rsidP="0078396C">
            <w:pPr>
              <w:rPr>
                <w:sz w:val="24"/>
                <w:szCs w:val="24"/>
                <w:lang w:val="nn-NO"/>
              </w:rPr>
            </w:pPr>
          </w:p>
        </w:tc>
        <w:tc>
          <w:tcPr>
            <w:tcW w:w="3355" w:type="dxa"/>
          </w:tcPr>
          <w:p w14:paraId="0023A79D" w14:textId="7CF36F02" w:rsidR="0078396C" w:rsidRPr="0078396C" w:rsidRDefault="0078396C" w:rsidP="0078396C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Dagplass</w:t>
            </w:r>
          </w:p>
        </w:tc>
        <w:tc>
          <w:tcPr>
            <w:tcW w:w="4578" w:type="dxa"/>
          </w:tcPr>
          <w:p w14:paraId="72E1F35F" w14:textId="48C11FAB" w:rsidR="0078396C" w:rsidRPr="0078396C" w:rsidRDefault="0078396C" w:rsidP="0078396C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 xml:space="preserve">2800,- pr </w:t>
            </w:r>
            <w:proofErr w:type="spellStart"/>
            <w:r>
              <w:rPr>
                <w:sz w:val="24"/>
                <w:szCs w:val="24"/>
                <w:lang w:val="nn-NO"/>
              </w:rPr>
              <w:t>mnd</w:t>
            </w:r>
            <w:proofErr w:type="spellEnd"/>
            <w:r>
              <w:rPr>
                <w:sz w:val="24"/>
                <w:szCs w:val="24"/>
                <w:lang w:val="nn-NO"/>
              </w:rPr>
              <w:t xml:space="preserve"> i 10 månader</w:t>
            </w:r>
          </w:p>
        </w:tc>
      </w:tr>
      <w:tr w:rsidR="0078396C" w:rsidRPr="0078396C" w14:paraId="2D82741C" w14:textId="77777777" w:rsidTr="0078396C">
        <w:tc>
          <w:tcPr>
            <w:tcW w:w="1129" w:type="dxa"/>
          </w:tcPr>
          <w:p w14:paraId="4C430BF6" w14:textId="77777777" w:rsidR="0078396C" w:rsidRPr="0078396C" w:rsidRDefault="0078396C" w:rsidP="0078396C">
            <w:pPr>
              <w:rPr>
                <w:sz w:val="24"/>
                <w:szCs w:val="24"/>
                <w:lang w:val="nn-NO"/>
              </w:rPr>
            </w:pPr>
          </w:p>
        </w:tc>
        <w:tc>
          <w:tcPr>
            <w:tcW w:w="3355" w:type="dxa"/>
          </w:tcPr>
          <w:p w14:paraId="432ECBB6" w14:textId="38988C3B" w:rsidR="0078396C" w:rsidRPr="0078396C" w:rsidRDefault="0078396C" w:rsidP="0078396C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Morgonplass</w:t>
            </w:r>
          </w:p>
        </w:tc>
        <w:tc>
          <w:tcPr>
            <w:tcW w:w="4578" w:type="dxa"/>
          </w:tcPr>
          <w:p w14:paraId="7549DBCE" w14:textId="6317F32F" w:rsidR="0078396C" w:rsidRPr="0078396C" w:rsidRDefault="0078396C" w:rsidP="0078396C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 xml:space="preserve">1800,- pr </w:t>
            </w:r>
            <w:proofErr w:type="spellStart"/>
            <w:r>
              <w:rPr>
                <w:sz w:val="24"/>
                <w:szCs w:val="24"/>
                <w:lang w:val="nn-NO"/>
              </w:rPr>
              <w:t>mnd</w:t>
            </w:r>
            <w:proofErr w:type="spellEnd"/>
            <w:r>
              <w:rPr>
                <w:sz w:val="24"/>
                <w:szCs w:val="24"/>
                <w:lang w:val="nn-NO"/>
              </w:rPr>
              <w:t xml:space="preserve"> i 10 månader</w:t>
            </w:r>
          </w:p>
        </w:tc>
      </w:tr>
    </w:tbl>
    <w:p w14:paraId="37B8A245" w14:textId="4908A6AB" w:rsidR="0078396C" w:rsidRPr="007F3961" w:rsidRDefault="00F445BF" w:rsidP="00F445BF">
      <w:pPr>
        <w:rPr>
          <w:sz w:val="24"/>
          <w:szCs w:val="24"/>
        </w:rPr>
      </w:pPr>
      <w:proofErr w:type="spellStart"/>
      <w:r w:rsidRPr="007F3961">
        <w:rPr>
          <w:sz w:val="24"/>
          <w:szCs w:val="24"/>
        </w:rPr>
        <w:t>Mrk</w:t>
      </w:r>
      <w:proofErr w:type="spellEnd"/>
      <w:r w:rsidRPr="007F3961">
        <w:rPr>
          <w:sz w:val="24"/>
          <w:szCs w:val="24"/>
        </w:rPr>
        <w:t xml:space="preserve">! Ingen skal betale </w:t>
      </w:r>
      <w:proofErr w:type="spellStart"/>
      <w:r w:rsidRPr="007F3961">
        <w:rPr>
          <w:sz w:val="24"/>
          <w:szCs w:val="24"/>
        </w:rPr>
        <w:t>meir</w:t>
      </w:r>
      <w:proofErr w:type="spellEnd"/>
      <w:r w:rsidRPr="007F3961">
        <w:rPr>
          <w:sz w:val="24"/>
          <w:szCs w:val="24"/>
        </w:rPr>
        <w:t xml:space="preserve"> enn 6% av husstanden sin samla inntekt for SFO. Du kan </w:t>
      </w:r>
      <w:proofErr w:type="spellStart"/>
      <w:r w:rsidRPr="007F3961">
        <w:rPr>
          <w:sz w:val="24"/>
          <w:szCs w:val="24"/>
        </w:rPr>
        <w:t>søkje</w:t>
      </w:r>
      <w:proofErr w:type="spellEnd"/>
      <w:r w:rsidRPr="007F3961">
        <w:rPr>
          <w:sz w:val="24"/>
          <w:szCs w:val="24"/>
        </w:rPr>
        <w:t xml:space="preserve"> </w:t>
      </w:r>
      <w:proofErr w:type="spellStart"/>
      <w:r w:rsidRPr="007F3961">
        <w:rPr>
          <w:sz w:val="24"/>
          <w:szCs w:val="24"/>
        </w:rPr>
        <w:t>skulen</w:t>
      </w:r>
      <w:proofErr w:type="spellEnd"/>
      <w:r w:rsidRPr="007F3961">
        <w:rPr>
          <w:sz w:val="24"/>
          <w:szCs w:val="24"/>
        </w:rPr>
        <w:t xml:space="preserve"> om inntektsregulert betaling om husstanden til </w:t>
      </w:r>
      <w:proofErr w:type="spellStart"/>
      <w:r w:rsidRPr="007F3961">
        <w:rPr>
          <w:sz w:val="24"/>
          <w:szCs w:val="24"/>
        </w:rPr>
        <w:t>saman</w:t>
      </w:r>
      <w:proofErr w:type="spellEnd"/>
      <w:r w:rsidRPr="007F3961">
        <w:rPr>
          <w:sz w:val="24"/>
          <w:szCs w:val="24"/>
        </w:rPr>
        <w:t xml:space="preserve"> </w:t>
      </w:r>
      <w:proofErr w:type="spellStart"/>
      <w:r w:rsidRPr="007F3961">
        <w:rPr>
          <w:sz w:val="24"/>
          <w:szCs w:val="24"/>
        </w:rPr>
        <w:t>tener</w:t>
      </w:r>
      <w:proofErr w:type="spellEnd"/>
      <w:r w:rsidRPr="007F3961">
        <w:rPr>
          <w:sz w:val="24"/>
          <w:szCs w:val="24"/>
        </w:rPr>
        <w:t xml:space="preserve"> mindre enn 586.500,- og du </w:t>
      </w:r>
      <w:proofErr w:type="spellStart"/>
      <w:r w:rsidRPr="007F3961">
        <w:rPr>
          <w:sz w:val="24"/>
          <w:szCs w:val="24"/>
        </w:rPr>
        <w:t>søkjer</w:t>
      </w:r>
      <w:proofErr w:type="spellEnd"/>
      <w:r w:rsidRPr="007F3961">
        <w:rPr>
          <w:sz w:val="24"/>
          <w:szCs w:val="24"/>
        </w:rPr>
        <w:t xml:space="preserve"> om full plass. </w:t>
      </w:r>
    </w:p>
    <w:p w14:paraId="30734ACA" w14:textId="09F5F32B" w:rsidR="0078396C" w:rsidRPr="007F3961" w:rsidRDefault="00CC7973" w:rsidP="0078396C">
      <w:pPr>
        <w:rPr>
          <w:sz w:val="24"/>
          <w:szCs w:val="24"/>
        </w:rPr>
      </w:pPr>
      <w:r w:rsidRPr="007F3961">
        <w:rPr>
          <w:sz w:val="24"/>
          <w:szCs w:val="24"/>
        </w:rPr>
        <w:br/>
      </w:r>
      <w:proofErr w:type="spellStart"/>
      <w:r w:rsidR="0078396C" w:rsidRPr="007F3961">
        <w:rPr>
          <w:sz w:val="24"/>
          <w:szCs w:val="24"/>
        </w:rPr>
        <w:t>Born</w:t>
      </w:r>
      <w:proofErr w:type="spellEnd"/>
      <w:r w:rsidR="0078396C" w:rsidRPr="007F3961">
        <w:rPr>
          <w:sz w:val="24"/>
          <w:szCs w:val="24"/>
        </w:rPr>
        <w:t xml:space="preserve"> </w:t>
      </w:r>
      <w:r w:rsidR="00A65F67">
        <w:rPr>
          <w:sz w:val="24"/>
          <w:szCs w:val="24"/>
        </w:rPr>
        <w:t xml:space="preserve">på 1.-7.tr </w:t>
      </w:r>
      <w:r w:rsidR="0078396C" w:rsidRPr="007F3961">
        <w:rPr>
          <w:sz w:val="24"/>
          <w:szCs w:val="24"/>
        </w:rPr>
        <w:t xml:space="preserve">med </w:t>
      </w:r>
      <w:r w:rsidR="0078396C" w:rsidRPr="007F3961">
        <w:rPr>
          <w:b/>
          <w:bCs/>
          <w:sz w:val="24"/>
          <w:szCs w:val="24"/>
        </w:rPr>
        <w:t xml:space="preserve">særskilte behov etter vurdering </w:t>
      </w:r>
      <w:proofErr w:type="spellStart"/>
      <w:r w:rsidR="0078396C" w:rsidRPr="007F3961">
        <w:rPr>
          <w:b/>
          <w:bCs/>
          <w:sz w:val="24"/>
          <w:szCs w:val="24"/>
        </w:rPr>
        <w:t>frå</w:t>
      </w:r>
      <w:proofErr w:type="spellEnd"/>
      <w:r w:rsidR="0078396C" w:rsidRPr="007F3961">
        <w:rPr>
          <w:b/>
          <w:bCs/>
          <w:sz w:val="24"/>
          <w:szCs w:val="24"/>
        </w:rPr>
        <w:t xml:space="preserve"> PPT </w:t>
      </w:r>
      <w:r w:rsidR="00F445BF" w:rsidRPr="007F3961">
        <w:rPr>
          <w:b/>
          <w:bCs/>
          <w:sz w:val="24"/>
          <w:szCs w:val="24"/>
        </w:rPr>
        <w:t>eller BUP</w:t>
      </w:r>
      <w:r w:rsidR="00F445BF" w:rsidRPr="007F3961">
        <w:rPr>
          <w:sz w:val="24"/>
          <w:szCs w:val="24"/>
        </w:rPr>
        <w:t xml:space="preserve"> h</w:t>
      </w:r>
      <w:r w:rsidR="0078396C" w:rsidRPr="007F3961">
        <w:rPr>
          <w:sz w:val="24"/>
          <w:szCs w:val="24"/>
        </w:rPr>
        <w:t>ar rett til gratis SFO-plass</w:t>
      </w:r>
      <w:r w:rsidR="00F445BF" w:rsidRPr="007F3961">
        <w:rPr>
          <w:sz w:val="24"/>
          <w:szCs w:val="24"/>
        </w:rPr>
        <w:t>.</w:t>
      </w:r>
    </w:p>
    <w:p w14:paraId="6805F2D0" w14:textId="1D8997BD" w:rsidR="00F445BF" w:rsidRPr="007F3961" w:rsidRDefault="00F445BF" w:rsidP="00F445BF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0FD2DB" wp14:editId="0E18DDA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3350" cy="161925"/>
                <wp:effectExtent l="0" t="0" r="19050" b="28575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4751FC" id="Rektangel 3" o:spid="_x0000_s1026" style="position:absolute;margin-left:0;margin-top:0;width:10.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" fillcolor="white [3212]" strokecolor="black [3213]" strokeweight="1pt"/>
            </w:pict>
          </mc:Fallback>
        </mc:AlternateContent>
      </w:r>
      <w:r w:rsidRPr="007F3961">
        <w:rPr>
          <w:sz w:val="24"/>
          <w:szCs w:val="24"/>
        </w:rPr>
        <w:tab/>
        <w:t>Vårt barn har særskilte behov</w:t>
      </w:r>
      <w:r w:rsidR="00CC7973" w:rsidRPr="007F3961">
        <w:rPr>
          <w:sz w:val="24"/>
          <w:szCs w:val="24"/>
        </w:rPr>
        <w:t xml:space="preserve"> (kryss av i boksen framfor)</w:t>
      </w:r>
      <w:r w:rsidRPr="007F3961">
        <w:rPr>
          <w:sz w:val="24"/>
          <w:szCs w:val="24"/>
        </w:rPr>
        <w:t xml:space="preserve"> </w:t>
      </w:r>
    </w:p>
    <w:p w14:paraId="3AA490DF" w14:textId="505F3186" w:rsidR="00F445BF" w:rsidRPr="00CC7973" w:rsidRDefault="00CC7973" w:rsidP="00F445BF">
      <w:pPr>
        <w:rPr>
          <w:b/>
          <w:bCs/>
          <w:sz w:val="24"/>
          <w:szCs w:val="24"/>
        </w:rPr>
      </w:pPr>
      <w:r w:rsidRPr="004E2BA9">
        <w:rPr>
          <w:sz w:val="16"/>
          <w:szCs w:val="16"/>
        </w:rPr>
        <w:br/>
      </w:r>
      <w:r w:rsidR="00F445BF" w:rsidRPr="00CC7973">
        <w:rPr>
          <w:b/>
          <w:bCs/>
          <w:sz w:val="24"/>
          <w:szCs w:val="24"/>
        </w:rPr>
        <w:t xml:space="preserve">Signering: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445BF" w14:paraId="39E6875F" w14:textId="77777777" w:rsidTr="00F445BF">
        <w:tc>
          <w:tcPr>
            <w:tcW w:w="4531" w:type="dxa"/>
          </w:tcPr>
          <w:p w14:paraId="53C655DC" w14:textId="77777777" w:rsidR="00F445BF" w:rsidRDefault="00F445BF" w:rsidP="00F445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Stad og dato: </w:t>
            </w:r>
          </w:p>
          <w:p w14:paraId="744442DC" w14:textId="27CBE2BE" w:rsidR="00F445BF" w:rsidRDefault="00F445BF" w:rsidP="00F445BF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79C5F21F" w14:textId="3C562EE2" w:rsidR="00F445BF" w:rsidRDefault="00F445BF" w:rsidP="00F445B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Mob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tlf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føresett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</w:p>
        </w:tc>
      </w:tr>
      <w:tr w:rsidR="00F445BF" w14:paraId="74EC94EA" w14:textId="77777777" w:rsidTr="00F445BF">
        <w:tc>
          <w:tcPr>
            <w:tcW w:w="4531" w:type="dxa"/>
          </w:tcPr>
          <w:p w14:paraId="667132F5" w14:textId="01E45906" w:rsidR="00F445BF" w:rsidRPr="00F445BF" w:rsidRDefault="00F445BF" w:rsidP="00F445BF">
            <w:pPr>
              <w:rPr>
                <w:sz w:val="24"/>
                <w:szCs w:val="24"/>
                <w:lang w:val="nn-NO"/>
              </w:rPr>
            </w:pPr>
            <w:r w:rsidRPr="00F445BF">
              <w:rPr>
                <w:sz w:val="24"/>
                <w:szCs w:val="24"/>
                <w:lang w:val="nn-NO"/>
              </w:rPr>
              <w:t xml:space="preserve">Namn på føresett med blokkbokstavar: </w:t>
            </w:r>
          </w:p>
          <w:p w14:paraId="5BE427F1" w14:textId="1FBCD5D2" w:rsidR="00F445BF" w:rsidRPr="00F445BF" w:rsidRDefault="00F445BF" w:rsidP="00F445BF">
            <w:pPr>
              <w:rPr>
                <w:sz w:val="24"/>
                <w:szCs w:val="24"/>
                <w:lang w:val="nn-NO"/>
              </w:rPr>
            </w:pPr>
          </w:p>
        </w:tc>
        <w:tc>
          <w:tcPr>
            <w:tcW w:w="4531" w:type="dxa"/>
          </w:tcPr>
          <w:p w14:paraId="5ADD3FFC" w14:textId="2319973E" w:rsidR="00F445BF" w:rsidRDefault="00F445BF" w:rsidP="00F445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Signatur: </w:t>
            </w:r>
          </w:p>
        </w:tc>
      </w:tr>
    </w:tbl>
    <w:p w14:paraId="4FCB1832" w14:textId="40A40F5B" w:rsidR="00F445BF" w:rsidRPr="00F445BF" w:rsidRDefault="00CC7973" w:rsidP="00CC7973">
      <w:pPr>
        <w:rPr>
          <w:sz w:val="24"/>
          <w:szCs w:val="24"/>
          <w:lang w:val="nn-NO"/>
        </w:rPr>
      </w:pPr>
      <w:r w:rsidRPr="004C50FB">
        <w:rPr>
          <w:sz w:val="24"/>
          <w:szCs w:val="24"/>
          <w:lang w:val="nn-NO"/>
        </w:rPr>
        <w:br/>
      </w:r>
      <w:r>
        <w:rPr>
          <w:sz w:val="24"/>
          <w:szCs w:val="24"/>
        </w:rPr>
        <w:t xml:space="preserve">Send via Digipost eller til adressa nederst på sida. </w:t>
      </w:r>
    </w:p>
    <w:sectPr w:rsidR="00F445BF" w:rsidRPr="00F445B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EEAC9" w14:textId="77777777" w:rsidR="0078396C" w:rsidRDefault="0078396C" w:rsidP="00A82638">
      <w:pPr>
        <w:spacing w:after="0" w:line="240" w:lineRule="auto"/>
      </w:pPr>
      <w:r>
        <w:separator/>
      </w:r>
    </w:p>
  </w:endnote>
  <w:endnote w:type="continuationSeparator" w:id="0">
    <w:p w14:paraId="0D6B5F7A" w14:textId="77777777" w:rsidR="0078396C" w:rsidRDefault="0078396C" w:rsidP="00A82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CAB3A" w14:textId="77777777" w:rsidR="00A82638" w:rsidRDefault="00A82638" w:rsidP="00A82638">
    <w:pPr>
      <w:pStyle w:val="Bunntekst"/>
      <w:jc w:val="center"/>
      <w:rPr>
        <w:lang w:val="nn-NO"/>
      </w:rPr>
    </w:pPr>
    <w:r>
      <w:rPr>
        <w:lang w:val="nn-NO"/>
      </w:rPr>
      <w:t>Stord Kristne Skule,</w:t>
    </w:r>
    <w:r>
      <w:rPr>
        <w:lang w:val="nn-NO"/>
      </w:rPr>
      <w:br/>
      <w:t>Gullfjellvegen 2, 5354 Straume</w:t>
    </w:r>
    <w:r>
      <w:rPr>
        <w:lang w:val="nn-NO"/>
      </w:rPr>
      <w:br/>
    </w:r>
    <w:hyperlink r:id="rId1" w:history="1">
      <w:r w:rsidRPr="0087268C">
        <w:rPr>
          <w:rStyle w:val="Hyperkobling"/>
          <w:lang w:val="nn-NO"/>
        </w:rPr>
        <w:t>post@stordkristneskule.no</w:t>
      </w:r>
    </w:hyperlink>
  </w:p>
  <w:p w14:paraId="3C0196E1" w14:textId="77777777" w:rsidR="00A82638" w:rsidRPr="00A82638" w:rsidRDefault="00A82638" w:rsidP="00A82638">
    <w:pPr>
      <w:pStyle w:val="Bunntekst"/>
      <w:jc w:val="center"/>
      <w:rPr>
        <w:lang w:val="nn-NO"/>
      </w:rPr>
    </w:pPr>
    <w:r>
      <w:rPr>
        <w:lang w:val="nn-NO"/>
      </w:rPr>
      <w:t>Mob.94 50 242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7C9D3" w14:textId="77777777" w:rsidR="0078396C" w:rsidRDefault="0078396C" w:rsidP="00A82638">
      <w:pPr>
        <w:spacing w:after="0" w:line="240" w:lineRule="auto"/>
      </w:pPr>
      <w:r>
        <w:separator/>
      </w:r>
    </w:p>
  </w:footnote>
  <w:footnote w:type="continuationSeparator" w:id="0">
    <w:p w14:paraId="551F41DC" w14:textId="77777777" w:rsidR="0078396C" w:rsidRDefault="0078396C" w:rsidP="00A82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59BD0" w14:textId="77777777" w:rsidR="00A82638" w:rsidRDefault="00A82638">
    <w:pPr>
      <w:pStyle w:val="Top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04701A7" wp14:editId="3F171532">
          <wp:simplePos x="0" y="0"/>
          <wp:positionH relativeFrom="margin">
            <wp:align>right</wp:align>
          </wp:positionH>
          <wp:positionV relativeFrom="paragraph">
            <wp:posOffset>-163830</wp:posOffset>
          </wp:positionV>
          <wp:extent cx="2130425" cy="598170"/>
          <wp:effectExtent l="0" t="0" r="3175" b="0"/>
          <wp:wrapTopAndBottom/>
          <wp:docPr id="1" name="Bilde 1" descr="Et bilde som inneholder teks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Et bilde som inneholder tekst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0425" cy="598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96C"/>
    <w:rsid w:val="00261C64"/>
    <w:rsid w:val="002C5721"/>
    <w:rsid w:val="003A2032"/>
    <w:rsid w:val="004C50FB"/>
    <w:rsid w:val="004E2BA9"/>
    <w:rsid w:val="0078396C"/>
    <w:rsid w:val="007F3961"/>
    <w:rsid w:val="009F3767"/>
    <w:rsid w:val="00A65F67"/>
    <w:rsid w:val="00A82638"/>
    <w:rsid w:val="00CC7973"/>
    <w:rsid w:val="00F4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805728"/>
  <w15:chartTrackingRefBased/>
  <w15:docId w15:val="{35523C8D-5B4F-4902-BC5D-997459696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826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82638"/>
  </w:style>
  <w:style w:type="paragraph" w:styleId="Bunntekst">
    <w:name w:val="footer"/>
    <w:basedOn w:val="Normal"/>
    <w:link w:val="BunntekstTegn"/>
    <w:uiPriority w:val="99"/>
    <w:unhideWhenUsed/>
    <w:rsid w:val="00A826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82638"/>
  </w:style>
  <w:style w:type="character" w:styleId="Hyperkobling">
    <w:name w:val="Hyperlink"/>
    <w:basedOn w:val="Standardskriftforavsnitt"/>
    <w:uiPriority w:val="99"/>
    <w:unhideWhenUsed/>
    <w:rsid w:val="00A82638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82638"/>
    <w:rPr>
      <w:color w:val="605E5C"/>
      <w:shd w:val="clear" w:color="auto" w:fill="E1DFDD"/>
    </w:rPr>
  </w:style>
  <w:style w:type="table" w:styleId="Tabellrutenett">
    <w:name w:val="Table Grid"/>
    <w:basedOn w:val="Vanligtabell"/>
    <w:uiPriority w:val="39"/>
    <w:rsid w:val="00783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t@stordkristneskule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ker\Documents\Egendefinerte%20Office-maler\Mal%20SKS%20brev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Mal SKS brev</Template>
  <TotalTime>26</TotalTime>
  <Pages>1</Pages>
  <Words>183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Bruker</dc:creator>
  <cp:keywords/>
  <dc:description/>
  <cp:lastModifiedBy>Ole Henry Halleraker</cp:lastModifiedBy>
  <cp:revision>7</cp:revision>
  <cp:lastPrinted>2021-07-01T13:19:00Z</cp:lastPrinted>
  <dcterms:created xsi:type="dcterms:W3CDTF">2021-07-01T12:56:00Z</dcterms:created>
  <dcterms:modified xsi:type="dcterms:W3CDTF">2021-07-05T09:58:00Z</dcterms:modified>
</cp:coreProperties>
</file>