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7E16" w14:textId="32222509" w:rsidR="00646D68" w:rsidRPr="00E54BE7" w:rsidRDefault="003F6597" w:rsidP="003F6597">
      <w:pPr>
        <w:rPr>
          <w:sz w:val="36"/>
          <w:szCs w:val="36"/>
          <w:lang w:val="nn-NO"/>
        </w:rPr>
      </w:pPr>
      <w:r w:rsidRPr="00E54BE7">
        <w:rPr>
          <w:sz w:val="36"/>
          <w:szCs w:val="36"/>
          <w:lang w:val="nn-NO"/>
        </w:rPr>
        <w:t>Vedtekter for SFO/SKS</w:t>
      </w:r>
    </w:p>
    <w:p w14:paraId="62F3AB00" w14:textId="7BD3BD9A" w:rsidR="003F6597" w:rsidRPr="00D50169" w:rsidRDefault="003F6597" w:rsidP="003F6597">
      <w:pPr>
        <w:rPr>
          <w:i/>
          <w:iCs/>
          <w:lang w:val="nn-NO"/>
        </w:rPr>
      </w:pPr>
      <w:r w:rsidRPr="00D50169">
        <w:rPr>
          <w:i/>
          <w:iCs/>
          <w:lang w:val="nn-NO"/>
        </w:rPr>
        <w:t xml:space="preserve">Vedtatt av styret for Stord Kristne Skule AS, </w:t>
      </w:r>
      <w:r w:rsidR="00D50169" w:rsidRPr="00D50169">
        <w:rPr>
          <w:i/>
          <w:iCs/>
          <w:lang w:val="nn-NO"/>
        </w:rPr>
        <w:t>30.6.</w:t>
      </w:r>
      <w:r w:rsidRPr="00D50169">
        <w:rPr>
          <w:i/>
          <w:iCs/>
          <w:lang w:val="nn-NO"/>
        </w:rPr>
        <w:t>2021</w:t>
      </w:r>
    </w:p>
    <w:p w14:paraId="6B9EF050" w14:textId="3F533592" w:rsidR="003F6597" w:rsidRPr="00E54BE7" w:rsidRDefault="003F6597" w:rsidP="003F6597">
      <w:pPr>
        <w:pStyle w:val="Overskrift1"/>
        <w:rPr>
          <w:lang w:val="nn-NO"/>
        </w:rPr>
      </w:pPr>
      <w:r w:rsidRPr="00E54BE7">
        <w:rPr>
          <w:lang w:val="nn-NO"/>
        </w:rPr>
        <w:t>Føremål</w:t>
      </w:r>
    </w:p>
    <w:p w14:paraId="763AF821" w14:textId="324A2C77" w:rsidR="003F6597" w:rsidRDefault="003F6597" w:rsidP="003F6597">
      <w:pPr>
        <w:rPr>
          <w:lang w:val="nn-NO"/>
        </w:rPr>
      </w:pPr>
      <w:r w:rsidRPr="003F6597">
        <w:rPr>
          <w:lang w:val="nn-NO"/>
        </w:rPr>
        <w:t>Skulefritidsordninga er eit inkluderande omsorgs-</w:t>
      </w:r>
      <w:r>
        <w:rPr>
          <w:lang w:val="nn-NO"/>
        </w:rPr>
        <w:t xml:space="preserve"> og fritidstilbod for elevar på 1.-4. trinn. Tilbodet vert gjeve utanom den rettspålagde skuledagen. </w:t>
      </w:r>
    </w:p>
    <w:p w14:paraId="3DBA84C0" w14:textId="49AFB80B" w:rsidR="003F6597" w:rsidRDefault="003F6597" w:rsidP="003F6597">
      <w:pPr>
        <w:rPr>
          <w:lang w:val="nn-NO"/>
        </w:rPr>
      </w:pPr>
      <w:r>
        <w:rPr>
          <w:lang w:val="nn-NO"/>
        </w:rPr>
        <w:t xml:space="preserve">Innhaldet skal utformast i samarbeid med borna og foreldra deira. </w:t>
      </w:r>
      <w:r>
        <w:rPr>
          <w:lang w:val="nn-NO"/>
        </w:rPr>
        <w:br/>
        <w:t xml:space="preserve">Det skal leggjast vekt på leik, kultur og fysisk aktivitet som samstemmer med alder, funksjonsnivå og interesse til borna. </w:t>
      </w:r>
      <w:r>
        <w:rPr>
          <w:lang w:val="nn-NO"/>
        </w:rPr>
        <w:br/>
        <w:t xml:space="preserve">SFO skal vere ein læringsarena for sosialt samspel, kultur og </w:t>
      </w:r>
      <w:proofErr w:type="spellStart"/>
      <w:r>
        <w:rPr>
          <w:lang w:val="nn-NO"/>
        </w:rPr>
        <w:t>røyrsle</w:t>
      </w:r>
      <w:proofErr w:type="spellEnd"/>
      <w:r>
        <w:rPr>
          <w:lang w:val="nn-NO"/>
        </w:rPr>
        <w:t xml:space="preserve">. </w:t>
      </w:r>
    </w:p>
    <w:p w14:paraId="75345A01" w14:textId="47799D35" w:rsidR="00E54BE7" w:rsidRDefault="00E54BE7" w:rsidP="00E54BE7">
      <w:pPr>
        <w:pStyle w:val="Overskrift1"/>
        <w:rPr>
          <w:lang w:val="nn-NO"/>
        </w:rPr>
      </w:pPr>
      <w:r>
        <w:rPr>
          <w:lang w:val="nn-NO"/>
        </w:rPr>
        <w:t>Verdiar</w:t>
      </w:r>
    </w:p>
    <w:p w14:paraId="1F90DF09" w14:textId="6FED276C" w:rsidR="00E54BE7" w:rsidRPr="00E54BE7" w:rsidRDefault="00E54BE7" w:rsidP="00E54BE7">
      <w:pPr>
        <w:rPr>
          <w:lang w:val="nn-NO"/>
        </w:rPr>
      </w:pPr>
      <w:r>
        <w:rPr>
          <w:lang w:val="nn-NO"/>
        </w:rPr>
        <w:t xml:space="preserve">SFO/SKS står for dei same verdiane som Stord Kristne Skule. </w:t>
      </w:r>
    </w:p>
    <w:p w14:paraId="3FBBA996" w14:textId="77777777" w:rsidR="003F6597" w:rsidRDefault="003F6597" w:rsidP="003F6597">
      <w:pPr>
        <w:pStyle w:val="Overskrift1"/>
        <w:rPr>
          <w:lang w:val="nn-NO"/>
        </w:rPr>
      </w:pPr>
      <w:r>
        <w:rPr>
          <w:lang w:val="nn-NO"/>
        </w:rPr>
        <w:t>Styre</w:t>
      </w:r>
    </w:p>
    <w:p w14:paraId="4D6EDCE4" w14:textId="77777777" w:rsidR="003F6597" w:rsidRDefault="003F6597" w:rsidP="003F6597">
      <w:pPr>
        <w:rPr>
          <w:lang w:val="nn-NO"/>
        </w:rPr>
      </w:pPr>
      <w:r>
        <w:rPr>
          <w:lang w:val="nn-NO"/>
        </w:rPr>
        <w:t xml:space="preserve">Det er styret for Stord Kristne Skule som eig SFO/SKS, og er ansvarleg for drifta for SFO/SKS. </w:t>
      </w:r>
    </w:p>
    <w:p w14:paraId="45DD50B7" w14:textId="77777777" w:rsidR="003F6597" w:rsidRDefault="003F6597" w:rsidP="003F6597">
      <w:pPr>
        <w:rPr>
          <w:lang w:val="nn-NO"/>
        </w:rPr>
      </w:pPr>
      <w:r>
        <w:rPr>
          <w:lang w:val="nn-NO"/>
        </w:rPr>
        <w:t xml:space="preserve">Ein representant for SFO har møte-, tale og stemmerett i SKS-FAU. </w:t>
      </w:r>
      <w:r>
        <w:rPr>
          <w:lang w:val="nn-NO"/>
        </w:rPr>
        <w:br/>
        <w:t xml:space="preserve">Alle føresette som har born i SFO/SKS vert innkalla til minst eitt foreldremøte kvart år. </w:t>
      </w:r>
    </w:p>
    <w:p w14:paraId="6B79659F" w14:textId="77777777" w:rsidR="003F6597" w:rsidRDefault="003F6597" w:rsidP="003F6597">
      <w:pPr>
        <w:pStyle w:val="Overskrift1"/>
        <w:rPr>
          <w:lang w:val="nn-NO"/>
        </w:rPr>
      </w:pPr>
      <w:r>
        <w:rPr>
          <w:lang w:val="nn-NO"/>
        </w:rPr>
        <w:t>Leiing og bemanning</w:t>
      </w:r>
    </w:p>
    <w:p w14:paraId="4CC777F6" w14:textId="77777777" w:rsidR="00D22743" w:rsidRDefault="003F6597" w:rsidP="003F6597">
      <w:pPr>
        <w:rPr>
          <w:lang w:val="nn-NO"/>
        </w:rPr>
      </w:pPr>
      <w:r>
        <w:rPr>
          <w:lang w:val="nn-NO"/>
        </w:rPr>
        <w:t>Rektor er leiar for SFO/SKS.</w:t>
      </w:r>
    </w:p>
    <w:p w14:paraId="18A57E7D" w14:textId="58FAD389" w:rsidR="00D22743" w:rsidRDefault="00D22743" w:rsidP="00D22743">
      <w:pPr>
        <w:rPr>
          <w:lang w:val="nn-NO"/>
        </w:rPr>
      </w:pPr>
      <w:r>
        <w:rPr>
          <w:lang w:val="nn-NO"/>
        </w:rPr>
        <w:t xml:space="preserve">Rektor kan delegere dette ansvaret til ein SFO-leiar, om SFO/SKS har økonomisk grunnlag for dette. </w:t>
      </w:r>
      <w:r>
        <w:rPr>
          <w:lang w:val="nn-NO"/>
        </w:rPr>
        <w:br/>
        <w:t xml:space="preserve">Det skal ikkje vere meir enn 15 born for kvar vaksen i SFO/SKS. </w:t>
      </w:r>
      <w:r>
        <w:rPr>
          <w:lang w:val="nn-NO"/>
        </w:rPr>
        <w:br/>
        <w:t xml:space="preserve">Born med særskilte behov </w:t>
      </w:r>
      <w:r w:rsidR="0006687A">
        <w:rPr>
          <w:lang w:val="nn-NO"/>
        </w:rPr>
        <w:t xml:space="preserve">kan </w:t>
      </w:r>
      <w:r>
        <w:rPr>
          <w:lang w:val="nn-NO"/>
        </w:rPr>
        <w:t xml:space="preserve">gjere at det er naudsynt med ein tettare bemanning. </w:t>
      </w:r>
    </w:p>
    <w:p w14:paraId="18E3E7D0" w14:textId="77777777" w:rsidR="00D22743" w:rsidRDefault="00D22743" w:rsidP="00D22743">
      <w:pPr>
        <w:rPr>
          <w:lang w:val="nn-NO"/>
        </w:rPr>
      </w:pPr>
      <w:r>
        <w:rPr>
          <w:lang w:val="nn-NO"/>
        </w:rPr>
        <w:t>Den som skal arbeide i SFO/SKS må leggje fram politiattest.</w:t>
      </w:r>
    </w:p>
    <w:p w14:paraId="4D136A17" w14:textId="77777777" w:rsidR="00D22743" w:rsidRDefault="00D22743" w:rsidP="00D22743">
      <w:pPr>
        <w:pStyle w:val="Overskrift1"/>
        <w:rPr>
          <w:lang w:val="nn-NO"/>
        </w:rPr>
      </w:pPr>
      <w:r>
        <w:rPr>
          <w:lang w:val="nn-NO"/>
        </w:rPr>
        <w:t>Leike- og opphaldsareal</w:t>
      </w:r>
    </w:p>
    <w:p w14:paraId="7C85F257" w14:textId="77777777" w:rsidR="00D22743" w:rsidRDefault="00D22743" w:rsidP="00D22743">
      <w:pPr>
        <w:rPr>
          <w:lang w:val="nn-NO"/>
        </w:rPr>
      </w:pPr>
      <w:r>
        <w:rPr>
          <w:lang w:val="nn-NO"/>
        </w:rPr>
        <w:t xml:space="preserve">SFO/SKS disponerer SKS sine areal innan- og utandørs, så lenge det ikkje kjem i konflikt med lovpålagt undervisning av andre elevar. </w:t>
      </w:r>
    </w:p>
    <w:p w14:paraId="74666CC5" w14:textId="77777777" w:rsidR="00D22743" w:rsidRDefault="00D22743" w:rsidP="00D22743">
      <w:pPr>
        <w:pStyle w:val="Overskrift1"/>
        <w:rPr>
          <w:lang w:val="nn-NO"/>
        </w:rPr>
      </w:pPr>
      <w:r>
        <w:rPr>
          <w:lang w:val="nn-NO"/>
        </w:rPr>
        <w:t>Opningstid</w:t>
      </w:r>
    </w:p>
    <w:p w14:paraId="6298945D" w14:textId="79DC7F95" w:rsidR="003F6597" w:rsidRDefault="00D22743" w:rsidP="00D22743">
      <w:pPr>
        <w:rPr>
          <w:lang w:val="nn-NO"/>
        </w:rPr>
      </w:pPr>
      <w:r>
        <w:rPr>
          <w:lang w:val="nn-NO"/>
        </w:rPr>
        <w:t xml:space="preserve">SFO/SKS har SFO-tilbod før og etter skuletid for elevar på 1.-4.trinnet og for born med særskilte behov på 1.-7.trinnet. </w:t>
      </w:r>
      <w:r w:rsidR="003F6597">
        <w:rPr>
          <w:lang w:val="nn-NO"/>
        </w:rPr>
        <w:t xml:space="preserve"> </w:t>
      </w:r>
    </w:p>
    <w:p w14:paraId="1B17760F" w14:textId="06D7CE48" w:rsidR="00D22743" w:rsidRDefault="00D22743" w:rsidP="00D22743">
      <w:pPr>
        <w:rPr>
          <w:lang w:val="nn-NO"/>
        </w:rPr>
      </w:pPr>
      <w:r>
        <w:rPr>
          <w:lang w:val="nn-NO"/>
        </w:rPr>
        <w:t xml:space="preserve">Opningstida er 07:00-16:30 måndag til fredag på dei dagane skulen er i drift. </w:t>
      </w:r>
      <w:r>
        <w:rPr>
          <w:lang w:val="nn-NO"/>
        </w:rPr>
        <w:br/>
        <w:t xml:space="preserve">Når SFO-tilsette deltar på planleggingsdagar saman med skulen sitt personale, er SFO stengt. </w:t>
      </w:r>
    </w:p>
    <w:p w14:paraId="20114AF1" w14:textId="1410ACB1" w:rsidR="00D22743" w:rsidRDefault="00D22743" w:rsidP="00D22743">
      <w:pPr>
        <w:pStyle w:val="Overskrift1"/>
        <w:rPr>
          <w:lang w:val="nn-NO"/>
        </w:rPr>
      </w:pPr>
      <w:r>
        <w:rPr>
          <w:lang w:val="nn-NO"/>
        </w:rPr>
        <w:t>Opptak</w:t>
      </w:r>
    </w:p>
    <w:p w14:paraId="5EBDCCA1" w14:textId="0F9ADBB4" w:rsidR="00D22743" w:rsidRDefault="00D22743" w:rsidP="00D22743">
      <w:pPr>
        <w:rPr>
          <w:lang w:val="nn-NO"/>
        </w:rPr>
      </w:pPr>
      <w:r>
        <w:rPr>
          <w:lang w:val="nn-NO"/>
        </w:rPr>
        <w:t xml:space="preserve">Rektor har mynde til å fatte vedtak om opptak i SFO/SKS. </w:t>
      </w:r>
      <w:r>
        <w:rPr>
          <w:lang w:val="nn-NO"/>
        </w:rPr>
        <w:br/>
        <w:t xml:space="preserve">Styret for Stord Kristne Skule AS er klageinstans. </w:t>
      </w:r>
    </w:p>
    <w:p w14:paraId="42EB42D6" w14:textId="587FF728" w:rsidR="00D22743" w:rsidRDefault="00D22743" w:rsidP="00D22743">
      <w:pPr>
        <w:rPr>
          <w:lang w:val="nn-NO"/>
        </w:rPr>
      </w:pPr>
      <w:r>
        <w:rPr>
          <w:lang w:val="nn-NO"/>
        </w:rPr>
        <w:lastRenderedPageBreak/>
        <w:t xml:space="preserve">Føresette søkjer om plass i SFO/SKS. Ein søkjer innan 15. juli 2021, og eleven har plassen til han vert sagt opp, eller til eleven har slutta på 4.trinnet. Ein treng ikkje søkje på nytt for kvart skuleår. </w:t>
      </w:r>
    </w:p>
    <w:p w14:paraId="4039B10B" w14:textId="5B2ADB79" w:rsidR="00D22743" w:rsidRDefault="00D22743" w:rsidP="00D22743">
      <w:pPr>
        <w:rPr>
          <w:lang w:val="nn-NO"/>
        </w:rPr>
      </w:pPr>
      <w:r>
        <w:rPr>
          <w:lang w:val="nn-NO"/>
        </w:rPr>
        <w:t xml:space="preserve">Søknadsskjema ligg på heimesidene til skulen. </w:t>
      </w:r>
    </w:p>
    <w:p w14:paraId="1632A014" w14:textId="74B6E280" w:rsidR="00D22743" w:rsidRDefault="00FD0C29" w:rsidP="00D22743">
      <w:pPr>
        <w:rPr>
          <w:lang w:val="nn-NO"/>
        </w:rPr>
      </w:pPr>
      <w:r>
        <w:rPr>
          <w:lang w:val="nn-NO"/>
        </w:rPr>
        <w:t xml:space="preserve">Ein kan søkje om plass etter hovudopptak, og vil då få tildelt plass om SFO/SKS har ledig kapasitet. </w:t>
      </w:r>
    </w:p>
    <w:p w14:paraId="2CE7A8AD" w14:textId="77777777" w:rsidR="00FD0C29" w:rsidRDefault="00FD0C29" w:rsidP="00FD0C29">
      <w:pPr>
        <w:rPr>
          <w:lang w:val="nn-NO"/>
        </w:rPr>
      </w:pPr>
      <w:r>
        <w:rPr>
          <w:lang w:val="nn-NO"/>
        </w:rPr>
        <w:t>SFO/SKS prioriterer først elevar på 1.-2. trinn, deretter elevar med særskilte behov, og så elevar på 3.-4.trinnet.</w:t>
      </w:r>
    </w:p>
    <w:p w14:paraId="0E9A65C6" w14:textId="77777777" w:rsidR="00FD0C29" w:rsidRDefault="00FD0C29" w:rsidP="00FD0C29">
      <w:pPr>
        <w:pStyle w:val="Overskrift1"/>
        <w:rPr>
          <w:lang w:val="nn-NO"/>
        </w:rPr>
      </w:pPr>
      <w:r>
        <w:rPr>
          <w:lang w:val="nn-NO"/>
        </w:rPr>
        <w:t>Endring og oppseiing av SFO-plass</w:t>
      </w:r>
    </w:p>
    <w:p w14:paraId="6876B08D" w14:textId="4AC8540A" w:rsidR="00FD0C29" w:rsidRDefault="00FD0C29" w:rsidP="00FD0C29">
      <w:pPr>
        <w:rPr>
          <w:lang w:val="nn-NO"/>
        </w:rPr>
      </w:pPr>
      <w:r>
        <w:rPr>
          <w:lang w:val="nn-NO"/>
        </w:rPr>
        <w:t xml:space="preserve">Det gjeld ein gjensidig oppseiingsfrist på to månader frå den 1. i påfølgjande månad.  </w:t>
      </w:r>
      <w:r>
        <w:rPr>
          <w:lang w:val="nn-NO"/>
        </w:rPr>
        <w:br/>
        <w:t xml:space="preserve">Oppseiing og endring må gjerast skriftleg for å vere gyldig, og ein må betale for heile oppseiingstida sjølv om ein ikkje nyttar plassen. </w:t>
      </w:r>
    </w:p>
    <w:p w14:paraId="024CD72F" w14:textId="7D27E88D" w:rsidR="00FD0C29" w:rsidRDefault="00FD0C29" w:rsidP="00FD0C29">
      <w:pPr>
        <w:rPr>
          <w:lang w:val="nn-NO"/>
        </w:rPr>
      </w:pPr>
      <w:r>
        <w:rPr>
          <w:lang w:val="nn-NO"/>
        </w:rPr>
        <w:t xml:space="preserve">Ein kan også endre plasstype for sin elev. Fører endring til reduksjon i foreldrebetalinga, gjeld same reglane som for oppseiing. </w:t>
      </w:r>
    </w:p>
    <w:p w14:paraId="7F1161A1" w14:textId="68F3B552" w:rsidR="00FD0C29" w:rsidRDefault="00FD0C29" w:rsidP="00FD0C29">
      <w:pPr>
        <w:pStyle w:val="Overskrift1"/>
        <w:rPr>
          <w:lang w:val="nn-NO"/>
        </w:rPr>
      </w:pPr>
      <w:r>
        <w:rPr>
          <w:lang w:val="nn-NO"/>
        </w:rPr>
        <w:t>Foreldrebetaling</w:t>
      </w:r>
    </w:p>
    <w:p w14:paraId="687FFF9A" w14:textId="6F5B2AE1" w:rsidR="00FD0C29" w:rsidRDefault="00FD0C29" w:rsidP="00FD0C29">
      <w:pPr>
        <w:rPr>
          <w:lang w:val="nn-NO"/>
        </w:rPr>
      </w:pPr>
      <w:r>
        <w:rPr>
          <w:lang w:val="nn-NO"/>
        </w:rPr>
        <w:t xml:space="preserve">Styret for Stord Kristne Skule AS fastset foreldrebetalinga for SFO/SKS årleg. Betaling for mat kjem i tillegg. Det er høve til å ta ekstra betaling for turar og ekskursjonar. </w:t>
      </w:r>
    </w:p>
    <w:p w14:paraId="1788E424" w14:textId="3C94C6DF" w:rsidR="00FD0C29" w:rsidRDefault="00FD0C29" w:rsidP="00FD0C29">
      <w:pPr>
        <w:rPr>
          <w:lang w:val="nn-NO"/>
        </w:rPr>
      </w:pPr>
      <w:r>
        <w:rPr>
          <w:lang w:val="nn-NO"/>
        </w:rPr>
        <w:t>SFO/SKS krev betaling for 10 månader i året fordelt på denne måten:</w:t>
      </w:r>
    </w:p>
    <w:p w14:paraId="0EF39D84" w14:textId="0DEA8E0A" w:rsidR="00FD0C29" w:rsidRDefault="00FD0C29" w:rsidP="00FD0C29">
      <w:pPr>
        <w:pStyle w:val="Listeavsnitt"/>
        <w:numPr>
          <w:ilvl w:val="0"/>
          <w:numId w:val="1"/>
        </w:numPr>
        <w:rPr>
          <w:lang w:val="nn-NO"/>
        </w:rPr>
      </w:pPr>
      <w:r>
        <w:rPr>
          <w:lang w:val="nn-NO"/>
        </w:rPr>
        <w:t>September – mai har full betaling</w:t>
      </w:r>
    </w:p>
    <w:p w14:paraId="7A57C7D5" w14:textId="329E1D59" w:rsidR="00FD0C29" w:rsidRDefault="00FD0C29" w:rsidP="00FD0C29">
      <w:pPr>
        <w:pStyle w:val="Listeavsnitt"/>
        <w:numPr>
          <w:ilvl w:val="0"/>
          <w:numId w:val="1"/>
        </w:numPr>
        <w:rPr>
          <w:lang w:val="nn-NO"/>
        </w:rPr>
      </w:pPr>
      <w:r>
        <w:rPr>
          <w:lang w:val="nn-NO"/>
        </w:rPr>
        <w:t>August og juni har halv betaling</w:t>
      </w:r>
    </w:p>
    <w:p w14:paraId="76D8ABFB" w14:textId="455D6EC7" w:rsidR="00FD0C29" w:rsidRDefault="008602E1" w:rsidP="00FD0C29">
      <w:pPr>
        <w:rPr>
          <w:lang w:val="nn-NO"/>
        </w:rPr>
      </w:pPr>
      <w:r>
        <w:rPr>
          <w:lang w:val="nn-NO"/>
        </w:rPr>
        <w:t xml:space="preserve">Foreldre skal opprette e-faktura for betaling. Gjer dei ikkje det, vert dei belasta for utsending av papirfaktura. </w:t>
      </w:r>
    </w:p>
    <w:p w14:paraId="2C6FB012" w14:textId="29F7937B" w:rsidR="008602E1" w:rsidRDefault="008602E1" w:rsidP="00FD0C29">
      <w:pPr>
        <w:rPr>
          <w:lang w:val="nn-NO"/>
        </w:rPr>
      </w:pPr>
      <w:r>
        <w:rPr>
          <w:lang w:val="nn-NO"/>
        </w:rPr>
        <w:t xml:space="preserve">For sein betaling vil føre til morarente. </w:t>
      </w:r>
    </w:p>
    <w:p w14:paraId="19E1A9E8" w14:textId="26C78A82" w:rsidR="008602E1" w:rsidRDefault="008602E1" w:rsidP="00FD0C29">
      <w:pPr>
        <w:rPr>
          <w:lang w:val="nn-NO"/>
        </w:rPr>
      </w:pPr>
      <w:r>
        <w:rPr>
          <w:lang w:val="nn-NO"/>
        </w:rPr>
        <w:t xml:space="preserve">Ved alvorleg misleghald (tre månader manglande betaling) skal det gjevast tilbod om betalingsavtale. Vert ein ikkje einig, vil SKS iverksette tvangsinndriving av uteståande betaling. </w:t>
      </w:r>
    </w:p>
    <w:p w14:paraId="50195D97" w14:textId="0F91A51D" w:rsidR="008602E1" w:rsidRDefault="008602E1" w:rsidP="00FD0C29">
      <w:pPr>
        <w:rPr>
          <w:lang w:val="nn-NO"/>
        </w:rPr>
      </w:pPr>
      <w:r>
        <w:rPr>
          <w:lang w:val="nn-NO"/>
        </w:rPr>
        <w:t xml:space="preserve">Ingen hushald skal betale meir enn 6% av samla inntekt for ein plass. Hushald som fell inn under denne regelen, kan søkje om inntektsgradert foreldrebetaling. </w:t>
      </w:r>
      <w:r>
        <w:rPr>
          <w:lang w:val="nn-NO"/>
        </w:rPr>
        <w:br/>
        <w:t xml:space="preserve">Matpengar </w:t>
      </w:r>
      <w:proofErr w:type="spellStart"/>
      <w:r>
        <w:rPr>
          <w:lang w:val="nn-NO"/>
        </w:rPr>
        <w:t>o.likn</w:t>
      </w:r>
      <w:proofErr w:type="spellEnd"/>
      <w:r>
        <w:rPr>
          <w:lang w:val="nn-NO"/>
        </w:rPr>
        <w:t xml:space="preserve">. fell ikkje under denne regelen. </w:t>
      </w:r>
    </w:p>
    <w:p w14:paraId="6177FD4F" w14:textId="418B5153" w:rsidR="008602E1" w:rsidRDefault="008602E1" w:rsidP="00FD0C29">
      <w:pPr>
        <w:rPr>
          <w:lang w:val="nn-NO"/>
        </w:rPr>
      </w:pPr>
      <w:r>
        <w:rPr>
          <w:lang w:val="nn-NO"/>
        </w:rPr>
        <w:t xml:space="preserve">Elevar med særskilte behov på 5.-7.trinn har gratis SFO. </w:t>
      </w:r>
    </w:p>
    <w:p w14:paraId="18BBACCE" w14:textId="75448D26" w:rsidR="008602E1" w:rsidRDefault="008602E1" w:rsidP="00FD0C29">
      <w:pPr>
        <w:rPr>
          <w:lang w:val="nn-NO"/>
        </w:rPr>
      </w:pPr>
      <w:r>
        <w:rPr>
          <w:lang w:val="nn-NO"/>
        </w:rPr>
        <w:t xml:space="preserve">Satsar for SFO/SKS for 2021-2022: </w:t>
      </w:r>
    </w:p>
    <w:tbl>
      <w:tblPr>
        <w:tblW w:w="4420" w:type="dxa"/>
        <w:tblCellMar>
          <w:left w:w="70" w:type="dxa"/>
          <w:right w:w="70" w:type="dxa"/>
        </w:tblCellMar>
        <w:tblLook w:val="04A0" w:firstRow="1" w:lastRow="0" w:firstColumn="1" w:lastColumn="0" w:noHBand="0" w:noVBand="1"/>
      </w:tblPr>
      <w:tblGrid>
        <w:gridCol w:w="1520"/>
        <w:gridCol w:w="1700"/>
        <w:gridCol w:w="1200"/>
      </w:tblGrid>
      <w:tr w:rsidR="008602E1" w:rsidRPr="008602E1" w14:paraId="591454D0" w14:textId="77777777" w:rsidTr="008602E1">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C0A16" w14:textId="77777777" w:rsidR="008602E1" w:rsidRPr="008602E1" w:rsidRDefault="008602E1" w:rsidP="008602E1">
            <w:pPr>
              <w:spacing w:after="0" w:line="240" w:lineRule="auto"/>
              <w:rPr>
                <w:rFonts w:ascii="Calibri" w:eastAsia="Times New Roman" w:hAnsi="Calibri" w:cs="Calibri"/>
                <w:b/>
                <w:bCs/>
                <w:color w:val="000000"/>
                <w:lang w:eastAsia="nb-NO"/>
              </w:rPr>
            </w:pPr>
            <w:r w:rsidRPr="008602E1">
              <w:rPr>
                <w:rFonts w:ascii="Calibri" w:eastAsia="Times New Roman" w:hAnsi="Calibri" w:cs="Calibri"/>
                <w:b/>
                <w:bCs/>
                <w:color w:val="000000"/>
                <w:lang w:eastAsia="nb-NO"/>
              </w:rPr>
              <w:t>Plasstype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E2BA3B6" w14:textId="77777777" w:rsidR="008602E1" w:rsidRPr="008602E1" w:rsidRDefault="008602E1" w:rsidP="008602E1">
            <w:pPr>
              <w:spacing w:after="0" w:line="240" w:lineRule="auto"/>
              <w:rPr>
                <w:rFonts w:ascii="Calibri" w:eastAsia="Times New Roman" w:hAnsi="Calibri" w:cs="Calibri"/>
                <w:b/>
                <w:bCs/>
                <w:color w:val="000000"/>
                <w:lang w:eastAsia="nb-NO"/>
              </w:rPr>
            </w:pPr>
            <w:r w:rsidRPr="008602E1">
              <w:rPr>
                <w:rFonts w:ascii="Calibri" w:eastAsia="Times New Roman" w:hAnsi="Calibri" w:cs="Calibri"/>
                <w:b/>
                <w:bCs/>
                <w:color w:val="000000"/>
                <w:lang w:eastAsia="nb-NO"/>
              </w:rPr>
              <w:t>Tid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B348662" w14:textId="77777777" w:rsidR="008602E1" w:rsidRPr="008602E1" w:rsidRDefault="008602E1" w:rsidP="008602E1">
            <w:pPr>
              <w:spacing w:after="0" w:line="240" w:lineRule="auto"/>
              <w:rPr>
                <w:rFonts w:ascii="Calibri" w:eastAsia="Times New Roman" w:hAnsi="Calibri" w:cs="Calibri"/>
                <w:b/>
                <w:bCs/>
                <w:color w:val="000000"/>
                <w:lang w:eastAsia="nb-NO"/>
              </w:rPr>
            </w:pPr>
            <w:r w:rsidRPr="008602E1">
              <w:rPr>
                <w:rFonts w:ascii="Calibri" w:eastAsia="Times New Roman" w:hAnsi="Calibri" w:cs="Calibri"/>
                <w:b/>
                <w:bCs/>
                <w:color w:val="000000"/>
                <w:lang w:eastAsia="nb-NO"/>
              </w:rPr>
              <w:t>Pris</w:t>
            </w:r>
          </w:p>
        </w:tc>
      </w:tr>
      <w:tr w:rsidR="008602E1" w:rsidRPr="008602E1" w14:paraId="645FE18A" w14:textId="77777777" w:rsidTr="008602E1">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C068919" w14:textId="77777777" w:rsidR="008602E1" w:rsidRPr="008602E1" w:rsidRDefault="008602E1" w:rsidP="008602E1">
            <w:pPr>
              <w:spacing w:after="0" w:line="240" w:lineRule="auto"/>
              <w:rPr>
                <w:rFonts w:ascii="Calibri" w:eastAsia="Times New Roman" w:hAnsi="Calibri" w:cs="Calibri"/>
                <w:color w:val="000000"/>
                <w:lang w:eastAsia="nb-NO"/>
              </w:rPr>
            </w:pPr>
            <w:r w:rsidRPr="008602E1">
              <w:rPr>
                <w:rFonts w:ascii="Calibri" w:eastAsia="Times New Roman" w:hAnsi="Calibri" w:cs="Calibri"/>
                <w:color w:val="000000"/>
                <w:lang w:eastAsia="nb-NO"/>
              </w:rPr>
              <w:t>Full plass</w:t>
            </w:r>
          </w:p>
        </w:tc>
        <w:tc>
          <w:tcPr>
            <w:tcW w:w="1700" w:type="dxa"/>
            <w:tcBorders>
              <w:top w:val="nil"/>
              <w:left w:val="nil"/>
              <w:bottom w:val="single" w:sz="4" w:space="0" w:color="auto"/>
              <w:right w:val="single" w:sz="4" w:space="0" w:color="auto"/>
            </w:tcBorders>
            <w:shd w:val="clear" w:color="auto" w:fill="auto"/>
            <w:noWrap/>
            <w:vAlign w:val="bottom"/>
            <w:hideMark/>
          </w:tcPr>
          <w:p w14:paraId="21C6869C" w14:textId="77777777" w:rsidR="008602E1" w:rsidRPr="008602E1" w:rsidRDefault="008602E1" w:rsidP="008602E1">
            <w:pPr>
              <w:spacing w:after="0" w:line="240" w:lineRule="auto"/>
              <w:rPr>
                <w:rFonts w:ascii="Calibri" w:eastAsia="Times New Roman" w:hAnsi="Calibri" w:cs="Calibri"/>
                <w:color w:val="000000"/>
                <w:lang w:eastAsia="nb-NO"/>
              </w:rPr>
            </w:pPr>
            <w:r w:rsidRPr="008602E1">
              <w:rPr>
                <w:rFonts w:ascii="Calibri" w:eastAsia="Times New Roman" w:hAnsi="Calibri" w:cs="Calibri"/>
                <w:color w:val="000000"/>
                <w:lang w:eastAsia="nb-NO"/>
              </w:rPr>
              <w:t>07:00-16:30</w:t>
            </w:r>
          </w:p>
        </w:tc>
        <w:tc>
          <w:tcPr>
            <w:tcW w:w="1200" w:type="dxa"/>
            <w:tcBorders>
              <w:top w:val="nil"/>
              <w:left w:val="nil"/>
              <w:bottom w:val="single" w:sz="4" w:space="0" w:color="auto"/>
              <w:right w:val="single" w:sz="4" w:space="0" w:color="auto"/>
            </w:tcBorders>
            <w:shd w:val="clear" w:color="auto" w:fill="auto"/>
            <w:noWrap/>
            <w:vAlign w:val="bottom"/>
            <w:hideMark/>
          </w:tcPr>
          <w:p w14:paraId="5826D255" w14:textId="2DE8BE47" w:rsidR="008602E1" w:rsidRPr="008602E1" w:rsidRDefault="008602E1" w:rsidP="008602E1">
            <w:pPr>
              <w:spacing w:after="0" w:line="240" w:lineRule="auto"/>
              <w:jc w:val="right"/>
              <w:rPr>
                <w:rFonts w:ascii="Calibri" w:eastAsia="Times New Roman" w:hAnsi="Calibri" w:cs="Calibri"/>
                <w:color w:val="000000"/>
                <w:lang w:eastAsia="nb-NO"/>
              </w:rPr>
            </w:pPr>
            <w:r w:rsidRPr="008602E1">
              <w:rPr>
                <w:rFonts w:ascii="Calibri" w:eastAsia="Times New Roman" w:hAnsi="Calibri" w:cs="Calibri"/>
                <w:color w:val="000000"/>
                <w:lang w:eastAsia="nb-NO"/>
              </w:rPr>
              <w:t xml:space="preserve">3 </w:t>
            </w:r>
            <w:r w:rsidR="00D50169">
              <w:rPr>
                <w:rFonts w:ascii="Calibri" w:eastAsia="Times New Roman" w:hAnsi="Calibri" w:cs="Calibri"/>
                <w:color w:val="000000"/>
                <w:lang w:eastAsia="nb-NO"/>
              </w:rPr>
              <w:t>400</w:t>
            </w:r>
            <w:r w:rsidRPr="008602E1">
              <w:rPr>
                <w:rFonts w:ascii="Calibri" w:eastAsia="Times New Roman" w:hAnsi="Calibri" w:cs="Calibri"/>
                <w:color w:val="000000"/>
                <w:lang w:eastAsia="nb-NO"/>
              </w:rPr>
              <w:t>,00</w:t>
            </w:r>
          </w:p>
        </w:tc>
      </w:tr>
      <w:tr w:rsidR="008602E1" w:rsidRPr="008602E1" w14:paraId="21EE0E0D" w14:textId="77777777" w:rsidTr="008602E1">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D5C6318" w14:textId="77777777" w:rsidR="008602E1" w:rsidRPr="008602E1" w:rsidRDefault="008602E1" w:rsidP="008602E1">
            <w:pPr>
              <w:spacing w:after="0" w:line="240" w:lineRule="auto"/>
              <w:rPr>
                <w:rFonts w:ascii="Calibri" w:eastAsia="Times New Roman" w:hAnsi="Calibri" w:cs="Calibri"/>
                <w:color w:val="000000"/>
                <w:lang w:eastAsia="nb-NO"/>
              </w:rPr>
            </w:pPr>
            <w:r w:rsidRPr="008602E1">
              <w:rPr>
                <w:rFonts w:ascii="Calibri" w:eastAsia="Times New Roman" w:hAnsi="Calibri" w:cs="Calibri"/>
                <w:color w:val="000000"/>
                <w:lang w:eastAsia="nb-NO"/>
              </w:rPr>
              <w:t>Dagplass</w:t>
            </w:r>
          </w:p>
        </w:tc>
        <w:tc>
          <w:tcPr>
            <w:tcW w:w="1700" w:type="dxa"/>
            <w:tcBorders>
              <w:top w:val="nil"/>
              <w:left w:val="nil"/>
              <w:bottom w:val="single" w:sz="4" w:space="0" w:color="auto"/>
              <w:right w:val="single" w:sz="4" w:space="0" w:color="auto"/>
            </w:tcBorders>
            <w:shd w:val="clear" w:color="auto" w:fill="auto"/>
            <w:noWrap/>
            <w:vAlign w:val="bottom"/>
            <w:hideMark/>
          </w:tcPr>
          <w:p w14:paraId="6C526223" w14:textId="77777777" w:rsidR="008602E1" w:rsidRPr="008602E1" w:rsidRDefault="008602E1" w:rsidP="008602E1">
            <w:pPr>
              <w:spacing w:after="0" w:line="240" w:lineRule="auto"/>
              <w:rPr>
                <w:rFonts w:ascii="Calibri" w:eastAsia="Times New Roman" w:hAnsi="Calibri" w:cs="Calibri"/>
                <w:color w:val="000000"/>
                <w:lang w:eastAsia="nb-NO"/>
              </w:rPr>
            </w:pPr>
            <w:r w:rsidRPr="008602E1">
              <w:rPr>
                <w:rFonts w:ascii="Calibri" w:eastAsia="Times New Roman" w:hAnsi="Calibri" w:cs="Calibri"/>
                <w:color w:val="000000"/>
                <w:lang w:eastAsia="nb-NO"/>
              </w:rPr>
              <w:t>Skuleslutt - 16:30</w:t>
            </w:r>
          </w:p>
        </w:tc>
        <w:tc>
          <w:tcPr>
            <w:tcW w:w="1200" w:type="dxa"/>
            <w:tcBorders>
              <w:top w:val="nil"/>
              <w:left w:val="nil"/>
              <w:bottom w:val="single" w:sz="4" w:space="0" w:color="auto"/>
              <w:right w:val="single" w:sz="4" w:space="0" w:color="auto"/>
            </w:tcBorders>
            <w:shd w:val="clear" w:color="auto" w:fill="auto"/>
            <w:noWrap/>
            <w:vAlign w:val="bottom"/>
            <w:hideMark/>
          </w:tcPr>
          <w:p w14:paraId="2F8BD16D" w14:textId="76608DA1" w:rsidR="008602E1" w:rsidRPr="008602E1" w:rsidRDefault="008602E1" w:rsidP="008602E1">
            <w:pPr>
              <w:spacing w:after="0" w:line="240" w:lineRule="auto"/>
              <w:jc w:val="right"/>
              <w:rPr>
                <w:rFonts w:ascii="Calibri" w:eastAsia="Times New Roman" w:hAnsi="Calibri" w:cs="Calibri"/>
                <w:color w:val="000000"/>
                <w:lang w:eastAsia="nb-NO"/>
              </w:rPr>
            </w:pPr>
            <w:r w:rsidRPr="008602E1">
              <w:rPr>
                <w:rFonts w:ascii="Calibri" w:eastAsia="Times New Roman" w:hAnsi="Calibri" w:cs="Calibri"/>
                <w:color w:val="000000"/>
                <w:lang w:eastAsia="nb-NO"/>
              </w:rPr>
              <w:t xml:space="preserve">2 </w:t>
            </w:r>
            <w:r w:rsidR="00D50169">
              <w:rPr>
                <w:rFonts w:ascii="Calibri" w:eastAsia="Times New Roman" w:hAnsi="Calibri" w:cs="Calibri"/>
                <w:color w:val="000000"/>
                <w:lang w:eastAsia="nb-NO"/>
              </w:rPr>
              <w:t>800</w:t>
            </w:r>
            <w:r w:rsidRPr="008602E1">
              <w:rPr>
                <w:rFonts w:ascii="Calibri" w:eastAsia="Times New Roman" w:hAnsi="Calibri" w:cs="Calibri"/>
                <w:color w:val="000000"/>
                <w:lang w:eastAsia="nb-NO"/>
              </w:rPr>
              <w:t>,00</w:t>
            </w:r>
          </w:p>
        </w:tc>
      </w:tr>
      <w:tr w:rsidR="008602E1" w:rsidRPr="008602E1" w14:paraId="6E890F49" w14:textId="77777777" w:rsidTr="008602E1">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49DDF31" w14:textId="77777777" w:rsidR="008602E1" w:rsidRPr="008602E1" w:rsidRDefault="008602E1" w:rsidP="008602E1">
            <w:pPr>
              <w:spacing w:after="0" w:line="240" w:lineRule="auto"/>
              <w:rPr>
                <w:rFonts w:ascii="Calibri" w:eastAsia="Times New Roman" w:hAnsi="Calibri" w:cs="Calibri"/>
                <w:color w:val="000000"/>
                <w:lang w:eastAsia="nb-NO"/>
              </w:rPr>
            </w:pPr>
            <w:proofErr w:type="spellStart"/>
            <w:r w:rsidRPr="008602E1">
              <w:rPr>
                <w:rFonts w:ascii="Calibri" w:eastAsia="Times New Roman" w:hAnsi="Calibri" w:cs="Calibri"/>
                <w:color w:val="000000"/>
                <w:lang w:eastAsia="nb-NO"/>
              </w:rPr>
              <w:t>Morgonplass</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778825CD" w14:textId="77777777" w:rsidR="008602E1" w:rsidRPr="008602E1" w:rsidRDefault="008602E1" w:rsidP="008602E1">
            <w:pPr>
              <w:spacing w:after="0" w:line="240" w:lineRule="auto"/>
              <w:rPr>
                <w:rFonts w:ascii="Calibri" w:eastAsia="Times New Roman" w:hAnsi="Calibri" w:cs="Calibri"/>
                <w:color w:val="000000"/>
                <w:lang w:eastAsia="nb-NO"/>
              </w:rPr>
            </w:pPr>
            <w:r w:rsidRPr="008602E1">
              <w:rPr>
                <w:rFonts w:ascii="Calibri" w:eastAsia="Times New Roman" w:hAnsi="Calibri" w:cs="Calibri"/>
                <w:color w:val="000000"/>
                <w:lang w:eastAsia="nb-NO"/>
              </w:rPr>
              <w:t xml:space="preserve">07:00 - </w:t>
            </w:r>
            <w:proofErr w:type="spellStart"/>
            <w:r w:rsidRPr="008602E1">
              <w:rPr>
                <w:rFonts w:ascii="Calibri" w:eastAsia="Times New Roman" w:hAnsi="Calibri" w:cs="Calibri"/>
                <w:color w:val="000000"/>
                <w:lang w:eastAsia="nb-NO"/>
              </w:rPr>
              <w:t>skulestart</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3D1F22DB" w14:textId="26857885" w:rsidR="008602E1" w:rsidRPr="008602E1" w:rsidRDefault="008602E1" w:rsidP="008602E1">
            <w:pPr>
              <w:spacing w:after="0" w:line="240" w:lineRule="auto"/>
              <w:jc w:val="right"/>
              <w:rPr>
                <w:rFonts w:ascii="Calibri" w:eastAsia="Times New Roman" w:hAnsi="Calibri" w:cs="Calibri"/>
                <w:color w:val="000000"/>
                <w:lang w:eastAsia="nb-NO"/>
              </w:rPr>
            </w:pPr>
            <w:r w:rsidRPr="008602E1">
              <w:rPr>
                <w:rFonts w:ascii="Calibri" w:eastAsia="Times New Roman" w:hAnsi="Calibri" w:cs="Calibri"/>
                <w:color w:val="000000"/>
                <w:lang w:eastAsia="nb-NO"/>
              </w:rPr>
              <w:t xml:space="preserve">1 </w:t>
            </w:r>
            <w:r w:rsidR="001129A4">
              <w:rPr>
                <w:rFonts w:ascii="Calibri" w:eastAsia="Times New Roman" w:hAnsi="Calibri" w:cs="Calibri"/>
                <w:color w:val="000000"/>
                <w:lang w:eastAsia="nb-NO"/>
              </w:rPr>
              <w:t>800</w:t>
            </w:r>
            <w:r w:rsidRPr="008602E1">
              <w:rPr>
                <w:rFonts w:ascii="Calibri" w:eastAsia="Times New Roman" w:hAnsi="Calibri" w:cs="Calibri"/>
                <w:color w:val="000000"/>
                <w:lang w:eastAsia="nb-NO"/>
              </w:rPr>
              <w:t>,00</w:t>
            </w:r>
          </w:p>
        </w:tc>
      </w:tr>
    </w:tbl>
    <w:p w14:paraId="61E7E6E2" w14:textId="4F2553D0" w:rsidR="001129A4" w:rsidRDefault="001129A4" w:rsidP="00FD0C29">
      <w:pPr>
        <w:rPr>
          <w:lang w:val="nn-NO"/>
        </w:rPr>
      </w:pPr>
    </w:p>
    <w:p w14:paraId="660D36E4" w14:textId="77777777" w:rsidR="001129A4" w:rsidRDefault="001129A4">
      <w:pPr>
        <w:rPr>
          <w:lang w:val="nn-NO"/>
        </w:rPr>
      </w:pPr>
      <w:r>
        <w:rPr>
          <w:lang w:val="nn-NO"/>
        </w:rPr>
        <w:br w:type="page"/>
      </w:r>
    </w:p>
    <w:p w14:paraId="7C3317CF" w14:textId="77777777" w:rsidR="008602E1" w:rsidRDefault="008602E1" w:rsidP="00FD0C29">
      <w:pPr>
        <w:rPr>
          <w:lang w:val="nn-NO"/>
        </w:rPr>
      </w:pPr>
    </w:p>
    <w:p w14:paraId="3699A176" w14:textId="213337A6" w:rsidR="008602E1" w:rsidRDefault="008602E1" w:rsidP="00FD0C29">
      <w:pPr>
        <w:rPr>
          <w:lang w:val="nn-NO"/>
        </w:rPr>
      </w:pPr>
      <w:r>
        <w:rPr>
          <w:lang w:val="nn-NO"/>
        </w:rPr>
        <w:t xml:space="preserve">Søskenmoderasjon: </w:t>
      </w:r>
    </w:p>
    <w:p w14:paraId="44EA8CD5" w14:textId="3A850037" w:rsidR="008602E1" w:rsidRDefault="008602E1" w:rsidP="008602E1">
      <w:pPr>
        <w:pStyle w:val="Listeavsnitt"/>
        <w:numPr>
          <w:ilvl w:val="0"/>
          <w:numId w:val="2"/>
        </w:numPr>
        <w:rPr>
          <w:lang w:val="nn-NO"/>
        </w:rPr>
      </w:pPr>
      <w:r>
        <w:rPr>
          <w:lang w:val="nn-NO"/>
        </w:rPr>
        <w:t>Full foreldrebetaling for første barn</w:t>
      </w:r>
    </w:p>
    <w:p w14:paraId="1B662383" w14:textId="0DE927C9" w:rsidR="008602E1" w:rsidRDefault="008602E1" w:rsidP="008602E1">
      <w:pPr>
        <w:pStyle w:val="Listeavsnitt"/>
        <w:numPr>
          <w:ilvl w:val="0"/>
          <w:numId w:val="2"/>
        </w:numPr>
        <w:rPr>
          <w:lang w:val="nn-NO"/>
        </w:rPr>
      </w:pPr>
      <w:r>
        <w:rPr>
          <w:lang w:val="nn-NO"/>
        </w:rPr>
        <w:t>30% reduksjon for andre barn</w:t>
      </w:r>
    </w:p>
    <w:p w14:paraId="44A7F6AD" w14:textId="405EFBA0" w:rsidR="008602E1" w:rsidRDefault="008602E1" w:rsidP="008602E1">
      <w:pPr>
        <w:pStyle w:val="Listeavsnitt"/>
        <w:numPr>
          <w:ilvl w:val="0"/>
          <w:numId w:val="2"/>
        </w:numPr>
      </w:pPr>
      <w:r w:rsidRPr="008602E1">
        <w:t xml:space="preserve">50% reduksjon for tredje </w:t>
      </w:r>
      <w:r>
        <w:t xml:space="preserve">og evt. </w:t>
      </w:r>
      <w:proofErr w:type="spellStart"/>
      <w:r>
        <w:t>fleire</w:t>
      </w:r>
      <w:proofErr w:type="spellEnd"/>
      <w:r>
        <w:t xml:space="preserve"> </w:t>
      </w:r>
      <w:proofErr w:type="spellStart"/>
      <w:r>
        <w:t>born</w:t>
      </w:r>
      <w:proofErr w:type="spellEnd"/>
    </w:p>
    <w:p w14:paraId="16E7FB19" w14:textId="78FB7CBC" w:rsidR="008602E1" w:rsidRDefault="008602E1" w:rsidP="008602E1">
      <w:pPr>
        <w:pStyle w:val="Overskrift1"/>
      </w:pPr>
      <w:r>
        <w:t>Endring av vedtektene for SFO/SKS</w:t>
      </w:r>
    </w:p>
    <w:p w14:paraId="62ED35E0" w14:textId="5733AB16" w:rsidR="008602E1" w:rsidRPr="008602E1" w:rsidRDefault="008602E1" w:rsidP="008602E1">
      <w:r>
        <w:t>Det er styret for Stord Kristne Skule AS som godkjenner/</w:t>
      </w:r>
      <w:proofErr w:type="spellStart"/>
      <w:r>
        <w:t>endrar</w:t>
      </w:r>
      <w:proofErr w:type="spellEnd"/>
      <w:r>
        <w:t xml:space="preserve"> vedtektene for SFO/SKS. </w:t>
      </w:r>
    </w:p>
    <w:sectPr w:rsidR="008602E1" w:rsidRPr="008602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A2E6" w14:textId="77777777" w:rsidR="00174C0B" w:rsidRDefault="00174C0B" w:rsidP="00A82638">
      <w:pPr>
        <w:spacing w:after="0" w:line="240" w:lineRule="auto"/>
      </w:pPr>
      <w:r>
        <w:separator/>
      </w:r>
    </w:p>
  </w:endnote>
  <w:endnote w:type="continuationSeparator" w:id="0">
    <w:p w14:paraId="37C813C5" w14:textId="77777777" w:rsidR="00174C0B" w:rsidRDefault="00174C0B" w:rsidP="00A8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8597" w14:textId="77777777" w:rsidR="00C457F0" w:rsidRDefault="00C457F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3E5F" w14:textId="77777777" w:rsidR="00A82638" w:rsidRDefault="00A82638" w:rsidP="00A82638">
    <w:pPr>
      <w:pStyle w:val="Bunntekst"/>
      <w:jc w:val="center"/>
      <w:rPr>
        <w:lang w:val="nn-NO"/>
      </w:rPr>
    </w:pPr>
    <w:r>
      <w:rPr>
        <w:lang w:val="nn-NO"/>
      </w:rPr>
      <w:t>Stord Kristne Skule,</w:t>
    </w:r>
    <w:r>
      <w:rPr>
        <w:lang w:val="nn-NO"/>
      </w:rPr>
      <w:br/>
      <w:t>Gullfjellvegen 2, 5354 Straume</w:t>
    </w:r>
    <w:r>
      <w:rPr>
        <w:lang w:val="nn-NO"/>
      </w:rPr>
      <w:br/>
    </w:r>
    <w:hyperlink r:id="rId1" w:history="1">
      <w:r w:rsidRPr="0087268C">
        <w:rPr>
          <w:rStyle w:val="Hyperkobling"/>
          <w:lang w:val="nn-NO"/>
        </w:rPr>
        <w:t>post@stordkristneskule.no</w:t>
      </w:r>
    </w:hyperlink>
  </w:p>
  <w:p w14:paraId="661296A7" w14:textId="77777777" w:rsidR="00A82638" w:rsidRPr="00A82638" w:rsidRDefault="00A82638" w:rsidP="00A82638">
    <w:pPr>
      <w:pStyle w:val="Bunntekst"/>
      <w:jc w:val="center"/>
      <w:rPr>
        <w:lang w:val="nn-NO"/>
      </w:rPr>
    </w:pPr>
    <w:proofErr w:type="spellStart"/>
    <w:r>
      <w:rPr>
        <w:lang w:val="nn-NO"/>
      </w:rPr>
      <w:t>Mob</w:t>
    </w:r>
    <w:proofErr w:type="spellEnd"/>
    <w:r>
      <w:rPr>
        <w:lang w:val="nn-NO"/>
      </w:rPr>
      <w:t>.</w:t>
    </w:r>
    <w:r w:rsidR="00C457F0">
      <w:rPr>
        <w:lang w:val="nn-NO"/>
      </w:rPr>
      <w:t xml:space="preserve"> 945 02 423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1A01" w14:textId="77777777" w:rsidR="00C457F0" w:rsidRDefault="00C457F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2C2B" w14:textId="77777777" w:rsidR="00174C0B" w:rsidRDefault="00174C0B" w:rsidP="00A82638">
      <w:pPr>
        <w:spacing w:after="0" w:line="240" w:lineRule="auto"/>
      </w:pPr>
      <w:r>
        <w:separator/>
      </w:r>
    </w:p>
  </w:footnote>
  <w:footnote w:type="continuationSeparator" w:id="0">
    <w:p w14:paraId="0411676C" w14:textId="77777777" w:rsidR="00174C0B" w:rsidRDefault="00174C0B" w:rsidP="00A82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B35" w14:textId="77777777" w:rsidR="00C457F0" w:rsidRDefault="00C457F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7D63" w14:textId="77777777" w:rsidR="00A82638" w:rsidRDefault="00A82638">
    <w:pPr>
      <w:pStyle w:val="Topptekst"/>
    </w:pPr>
    <w:r>
      <w:rPr>
        <w:noProof/>
      </w:rPr>
      <w:drawing>
        <wp:anchor distT="0" distB="0" distL="114300" distR="114300" simplePos="0" relativeHeight="251658240" behindDoc="0" locked="0" layoutInCell="1" allowOverlap="1" wp14:anchorId="4CB04800" wp14:editId="21C7134D">
          <wp:simplePos x="0" y="0"/>
          <wp:positionH relativeFrom="margin">
            <wp:align>right</wp:align>
          </wp:positionH>
          <wp:positionV relativeFrom="paragraph">
            <wp:posOffset>-163830</wp:posOffset>
          </wp:positionV>
          <wp:extent cx="2130425" cy="598170"/>
          <wp:effectExtent l="0" t="0" r="3175" b="0"/>
          <wp:wrapTopAndBottom/>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13042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51D8" w14:textId="77777777" w:rsidR="00C457F0" w:rsidRDefault="00C457F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3B0A"/>
    <w:multiLevelType w:val="hybridMultilevel"/>
    <w:tmpl w:val="7C486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5285978"/>
    <w:multiLevelType w:val="hybridMultilevel"/>
    <w:tmpl w:val="4ECA2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97"/>
    <w:rsid w:val="0006687A"/>
    <w:rsid w:val="001129A4"/>
    <w:rsid w:val="00174C0B"/>
    <w:rsid w:val="001C01AF"/>
    <w:rsid w:val="00261C64"/>
    <w:rsid w:val="002737FB"/>
    <w:rsid w:val="003A2032"/>
    <w:rsid w:val="003F6597"/>
    <w:rsid w:val="004F172A"/>
    <w:rsid w:val="00646D68"/>
    <w:rsid w:val="007D45D6"/>
    <w:rsid w:val="008602E1"/>
    <w:rsid w:val="00A82638"/>
    <w:rsid w:val="00B56CD0"/>
    <w:rsid w:val="00C457F0"/>
    <w:rsid w:val="00D22743"/>
    <w:rsid w:val="00D50169"/>
    <w:rsid w:val="00DE0186"/>
    <w:rsid w:val="00E54BE7"/>
    <w:rsid w:val="00FD0C29"/>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1A35"/>
  <w15:chartTrackingRefBased/>
  <w15:docId w15:val="{3F9D2A14-7BBC-464C-9693-06003B57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F6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826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2638"/>
  </w:style>
  <w:style w:type="paragraph" w:styleId="Bunntekst">
    <w:name w:val="footer"/>
    <w:basedOn w:val="Normal"/>
    <w:link w:val="BunntekstTegn"/>
    <w:uiPriority w:val="99"/>
    <w:unhideWhenUsed/>
    <w:rsid w:val="00A826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2638"/>
  </w:style>
  <w:style w:type="character" w:styleId="Hyperkobling">
    <w:name w:val="Hyperlink"/>
    <w:basedOn w:val="Standardskriftforavsnitt"/>
    <w:uiPriority w:val="99"/>
    <w:unhideWhenUsed/>
    <w:rsid w:val="00A82638"/>
    <w:rPr>
      <w:color w:val="0563C1" w:themeColor="hyperlink"/>
      <w:u w:val="single"/>
    </w:rPr>
  </w:style>
  <w:style w:type="character" w:styleId="Ulstomtale">
    <w:name w:val="Unresolved Mention"/>
    <w:basedOn w:val="Standardskriftforavsnitt"/>
    <w:uiPriority w:val="99"/>
    <w:semiHidden/>
    <w:unhideWhenUsed/>
    <w:rsid w:val="00A82638"/>
    <w:rPr>
      <w:color w:val="605E5C"/>
      <w:shd w:val="clear" w:color="auto" w:fill="E1DFDD"/>
    </w:rPr>
  </w:style>
  <w:style w:type="character" w:customStyle="1" w:styleId="Overskrift1Tegn">
    <w:name w:val="Overskrift 1 Tegn"/>
    <w:basedOn w:val="Standardskriftforavsnitt"/>
    <w:link w:val="Overskrift1"/>
    <w:uiPriority w:val="9"/>
    <w:rsid w:val="003F6597"/>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FD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3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st@stordkristneskul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ker\Documents\Egendefinerte%20Office-maler\Mal%20SKS%20brevho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 SKS brevhode</Template>
  <TotalTime>105</TotalTime>
  <Pages>3</Pages>
  <Words>634</Words>
  <Characters>3361</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Ole Henry Halleraker</cp:lastModifiedBy>
  <cp:revision>5</cp:revision>
  <cp:lastPrinted>2021-06-01T16:40:00Z</cp:lastPrinted>
  <dcterms:created xsi:type="dcterms:W3CDTF">2021-06-29T16:13:00Z</dcterms:created>
  <dcterms:modified xsi:type="dcterms:W3CDTF">2021-07-01T11:06:00Z</dcterms:modified>
</cp:coreProperties>
</file>